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89BC" w14:textId="77777777" w:rsidR="00E73F84" w:rsidRPr="00AE6AB6" w:rsidRDefault="00E73F84" w:rsidP="00E73F84">
      <w:pPr>
        <w:pStyle w:val="Default"/>
        <w:jc w:val="center"/>
        <w:rPr>
          <w:rFonts w:ascii="Times New Roman" w:hAnsi="Times New Roman" w:cs="Times New Roman"/>
        </w:rPr>
      </w:pPr>
      <w:bookmarkStart w:id="0" w:name="anchEmbedImg_sectionparatxt_2"/>
      <w:bookmarkEnd w:id="0"/>
      <w:r w:rsidRPr="00AE6AB6">
        <w:rPr>
          <w:rFonts w:ascii="Times New Roman" w:hAnsi="Times New Roman" w:cs="Times New Roman"/>
        </w:rPr>
        <w:t>ANEXO I</w:t>
      </w:r>
    </w:p>
    <w:p w14:paraId="2E84EA02" w14:textId="77777777" w:rsidR="00E73F84" w:rsidRPr="00AE6AB6" w:rsidRDefault="00E73F84" w:rsidP="00E73F84">
      <w:pPr>
        <w:pStyle w:val="Default"/>
        <w:jc w:val="center"/>
        <w:rPr>
          <w:rFonts w:ascii="Times New Roman" w:hAnsi="Times New Roman" w:cs="Times New Roman"/>
          <w:b/>
          <w:bCs/>
        </w:rPr>
      </w:pPr>
    </w:p>
    <w:p w14:paraId="3C121A1B" w14:textId="77777777" w:rsidR="00E73F84" w:rsidRPr="00AE6AB6" w:rsidRDefault="00E73F84" w:rsidP="00E73F84">
      <w:pPr>
        <w:pStyle w:val="Default"/>
        <w:jc w:val="center"/>
        <w:rPr>
          <w:rFonts w:ascii="Times New Roman" w:hAnsi="Times New Roman" w:cs="Times New Roman"/>
          <w:b/>
          <w:bCs/>
        </w:rPr>
      </w:pPr>
      <w:r w:rsidRPr="00AE6AB6">
        <w:rPr>
          <w:rFonts w:ascii="Times New Roman" w:hAnsi="Times New Roman" w:cs="Times New Roman"/>
          <w:b/>
          <w:bCs/>
        </w:rPr>
        <w:t>SELEÇÃO PARA O MESTRADO PPGECO – 202</w:t>
      </w:r>
      <w:r>
        <w:rPr>
          <w:rFonts w:ascii="Times New Roman" w:hAnsi="Times New Roman" w:cs="Times New Roman"/>
          <w:b/>
          <w:bCs/>
        </w:rPr>
        <w:t>2</w:t>
      </w:r>
    </w:p>
    <w:p w14:paraId="1D804D4F" w14:textId="77777777" w:rsidR="00E73F84" w:rsidRPr="00AE6AB6" w:rsidRDefault="00E73F84" w:rsidP="00E73F84">
      <w:pPr>
        <w:pStyle w:val="Default"/>
        <w:jc w:val="center"/>
        <w:rPr>
          <w:rFonts w:ascii="Times New Roman" w:hAnsi="Times New Roman" w:cs="Times New Roman"/>
        </w:rPr>
      </w:pPr>
    </w:p>
    <w:p w14:paraId="5E229ED2" w14:textId="77777777" w:rsidR="00E73F84" w:rsidRPr="00AE6AB6" w:rsidRDefault="00E73F84" w:rsidP="00E73F84">
      <w:pPr>
        <w:pStyle w:val="Default"/>
        <w:jc w:val="center"/>
        <w:rPr>
          <w:rFonts w:ascii="Times New Roman" w:hAnsi="Times New Roman" w:cs="Times New Roman"/>
          <w:b/>
          <w:bCs/>
        </w:rPr>
      </w:pPr>
      <w:r w:rsidRPr="00AE6AB6">
        <w:rPr>
          <w:rFonts w:ascii="Times New Roman" w:hAnsi="Times New Roman" w:cs="Times New Roman"/>
          <w:b/>
          <w:bCs/>
        </w:rPr>
        <w:t>FICHA DE INSCRIÇÃO</w:t>
      </w:r>
    </w:p>
    <w:p w14:paraId="7133D74C" w14:textId="77777777" w:rsidR="00E73F84" w:rsidRPr="00AE6AB6" w:rsidRDefault="00E73F84" w:rsidP="00E73F84">
      <w:pPr>
        <w:pStyle w:val="Default"/>
        <w:jc w:val="right"/>
        <w:rPr>
          <w:rFonts w:ascii="Times New Roman" w:hAnsi="Times New Roman" w:cs="Times New Roman"/>
        </w:rPr>
      </w:pPr>
    </w:p>
    <w:p w14:paraId="6CD765DC"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 xml:space="preserve">Nome:_______________________________________________________________ </w:t>
      </w:r>
    </w:p>
    <w:p w14:paraId="1E6B8E74"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Data de nascimento: ___/___/____ </w:t>
      </w:r>
    </w:p>
    <w:p w14:paraId="1F44B06A"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Nome da Mãe:_________________________________________________________ </w:t>
      </w:r>
    </w:p>
    <w:p w14:paraId="293095CC"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Nome do Pai:__________________________________________________________ </w:t>
      </w:r>
    </w:p>
    <w:p w14:paraId="47EF6AEE"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Naturalidade:________________________ Nacionalidade: _____________________ </w:t>
      </w:r>
    </w:p>
    <w:p w14:paraId="46E612AA"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CPF__________RG:___________ Órgão expedidor:______ Data/expedição:__/__/__ Título de eleitor:________________</w:t>
      </w:r>
      <w:r w:rsidRPr="00AE6AB6">
        <w:rPr>
          <w:rFonts w:ascii="Times New Roman" w:hAnsi="Times New Roman" w:cs="Times New Roman"/>
        </w:rPr>
        <w:t xml:space="preserve"> </w:t>
      </w:r>
      <w:r w:rsidRPr="00AE6AB6">
        <w:rPr>
          <w:rFonts w:ascii="Times New Roman" w:hAnsi="Times New Roman" w:cs="Times New Roman"/>
          <w:bCs/>
        </w:rPr>
        <w:t>Secção:____ Zona:___________</w:t>
      </w:r>
    </w:p>
    <w:p w14:paraId="0366D44F"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Informação adicional (opcional - mas sugerimos fortemente que seja preenchido caso possua):</w:t>
      </w:r>
    </w:p>
    <w:p w14:paraId="1AEB984B"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Banco:__________</w:t>
      </w:r>
      <w:r>
        <w:rPr>
          <w:rFonts w:ascii="Times New Roman" w:hAnsi="Times New Roman" w:cs="Times New Roman"/>
          <w:bCs/>
        </w:rPr>
        <w:t xml:space="preserve"> </w:t>
      </w:r>
      <w:r w:rsidRPr="00AE6AB6">
        <w:rPr>
          <w:rFonts w:ascii="Times New Roman" w:hAnsi="Times New Roman" w:cs="Times New Roman"/>
          <w:bCs/>
        </w:rPr>
        <w:t>Agência:_______</w:t>
      </w:r>
      <w:r>
        <w:rPr>
          <w:rFonts w:ascii="Times New Roman" w:hAnsi="Times New Roman" w:cs="Times New Roman"/>
          <w:bCs/>
        </w:rPr>
        <w:t xml:space="preserve"> Número c</w:t>
      </w:r>
      <w:r w:rsidRPr="00AE6AB6">
        <w:rPr>
          <w:rFonts w:ascii="Times New Roman" w:hAnsi="Times New Roman" w:cs="Times New Roman"/>
          <w:bCs/>
        </w:rPr>
        <w:t xml:space="preserve">onta </w:t>
      </w:r>
      <w:r>
        <w:rPr>
          <w:rFonts w:ascii="Times New Roman" w:hAnsi="Times New Roman" w:cs="Times New Roman"/>
          <w:bCs/>
        </w:rPr>
        <w:t>c</w:t>
      </w:r>
      <w:r w:rsidRPr="00AE6AB6">
        <w:rPr>
          <w:rFonts w:ascii="Times New Roman" w:hAnsi="Times New Roman" w:cs="Times New Roman"/>
          <w:bCs/>
        </w:rPr>
        <w:t>orrente ou poupança:________</w:t>
      </w:r>
    </w:p>
    <w:p w14:paraId="5B3E348F" w14:textId="77777777" w:rsidR="00E73F84" w:rsidRPr="00AE6AB6" w:rsidRDefault="00E73F84" w:rsidP="00E73F84">
      <w:pPr>
        <w:pStyle w:val="Default"/>
        <w:rPr>
          <w:rFonts w:ascii="Times New Roman" w:hAnsi="Times New Roman" w:cs="Times New Roman"/>
          <w:bCs/>
        </w:rPr>
      </w:pPr>
    </w:p>
    <w:p w14:paraId="7C733E71"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Curso de graduação:___________________________________________________</w:t>
      </w:r>
    </w:p>
    <w:p w14:paraId="6C2F75DA"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Mês e ano de conclusão: ____/____ </w:t>
      </w:r>
    </w:p>
    <w:p w14:paraId="73C90F53"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Universidade:_________________________________________________________ </w:t>
      </w:r>
    </w:p>
    <w:p w14:paraId="035DC8FC"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Foi aluno(a) de iniciação científica: </w:t>
      </w:r>
      <w:proofErr w:type="gramStart"/>
      <w:r w:rsidRPr="00AE6AB6">
        <w:rPr>
          <w:rFonts w:ascii="Times New Roman" w:hAnsi="Times New Roman" w:cs="Times New Roman"/>
          <w:bCs/>
        </w:rPr>
        <w:t>( )</w:t>
      </w:r>
      <w:proofErr w:type="gramEnd"/>
      <w:r w:rsidRPr="00AE6AB6">
        <w:rPr>
          <w:rFonts w:ascii="Times New Roman" w:hAnsi="Times New Roman" w:cs="Times New Roman"/>
          <w:bCs/>
        </w:rPr>
        <w:t xml:space="preserve"> Sim ( )Não</w:t>
      </w:r>
    </w:p>
    <w:p w14:paraId="3FF41954"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Teve bolsa de estudo: </w:t>
      </w:r>
      <w:proofErr w:type="gramStart"/>
      <w:r w:rsidRPr="00AE6AB6">
        <w:rPr>
          <w:rFonts w:ascii="Times New Roman" w:hAnsi="Times New Roman" w:cs="Times New Roman"/>
          <w:bCs/>
        </w:rPr>
        <w:t>( )</w:t>
      </w:r>
      <w:proofErr w:type="gramEnd"/>
      <w:r w:rsidRPr="00AE6AB6">
        <w:rPr>
          <w:rFonts w:ascii="Times New Roman" w:hAnsi="Times New Roman" w:cs="Times New Roman"/>
          <w:bCs/>
        </w:rPr>
        <w:t xml:space="preserve"> CAPES ( ) CNPq ( ) Outros ( ) Não </w:t>
      </w:r>
    </w:p>
    <w:p w14:paraId="127C84AF" w14:textId="77777777" w:rsidR="00E73F84" w:rsidRPr="00AE6AB6" w:rsidRDefault="00E73F84" w:rsidP="00E73F84">
      <w:pPr>
        <w:pStyle w:val="Default"/>
        <w:rPr>
          <w:rFonts w:ascii="Times New Roman" w:hAnsi="Times New Roman" w:cs="Times New Roman"/>
          <w:bCs/>
        </w:rPr>
      </w:pPr>
    </w:p>
    <w:p w14:paraId="4DFAE6E5"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Ocupação atual:________________________________________________________</w:t>
      </w:r>
    </w:p>
    <w:p w14:paraId="2D78B74F"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Endereço profissional:___________________________________________________</w:t>
      </w:r>
    </w:p>
    <w:p w14:paraId="0B1D1C8E"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 xml:space="preserve">Telefone: </w:t>
      </w:r>
      <w:proofErr w:type="gramStart"/>
      <w:r w:rsidRPr="00AE6AB6">
        <w:rPr>
          <w:rFonts w:ascii="Times New Roman" w:hAnsi="Times New Roman" w:cs="Times New Roman"/>
          <w:bCs/>
        </w:rPr>
        <w:t>( _</w:t>
      </w:r>
      <w:proofErr w:type="gramEnd"/>
      <w:r w:rsidRPr="00AE6AB6">
        <w:rPr>
          <w:rFonts w:ascii="Times New Roman" w:hAnsi="Times New Roman" w:cs="Times New Roman"/>
          <w:bCs/>
        </w:rPr>
        <w:t xml:space="preserve">__ ) _______________ </w:t>
      </w:r>
    </w:p>
    <w:p w14:paraId="76DD38AB" w14:textId="77777777" w:rsidR="00E73F84" w:rsidRPr="00AE6AB6" w:rsidRDefault="00E73F84" w:rsidP="00E73F84">
      <w:pPr>
        <w:pStyle w:val="Default"/>
        <w:rPr>
          <w:rFonts w:ascii="Times New Roman" w:hAnsi="Times New Roman" w:cs="Times New Roman"/>
          <w:bCs/>
        </w:rPr>
      </w:pPr>
    </w:p>
    <w:p w14:paraId="1FD3E418"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Endereço residencial:___________________________________________________</w:t>
      </w:r>
    </w:p>
    <w:p w14:paraId="1EE23CD2"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Cidade:______________________ Estado: _____________ CEP:________________ Telefone: </w:t>
      </w:r>
      <w:proofErr w:type="gramStart"/>
      <w:r w:rsidRPr="00AE6AB6">
        <w:rPr>
          <w:rFonts w:ascii="Times New Roman" w:hAnsi="Times New Roman" w:cs="Times New Roman"/>
          <w:bCs/>
        </w:rPr>
        <w:t>( _</w:t>
      </w:r>
      <w:proofErr w:type="gramEnd"/>
      <w:r w:rsidRPr="00AE6AB6">
        <w:rPr>
          <w:rFonts w:ascii="Times New Roman" w:hAnsi="Times New Roman" w:cs="Times New Roman"/>
          <w:bCs/>
        </w:rPr>
        <w:t>_ ) _______________</w:t>
      </w:r>
    </w:p>
    <w:p w14:paraId="6843FE6E"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Fone p/ recado: </w:t>
      </w:r>
      <w:proofErr w:type="gramStart"/>
      <w:r w:rsidRPr="00AE6AB6">
        <w:rPr>
          <w:rFonts w:ascii="Times New Roman" w:hAnsi="Times New Roman" w:cs="Times New Roman"/>
          <w:bCs/>
        </w:rPr>
        <w:t>( _</w:t>
      </w:r>
      <w:proofErr w:type="gramEnd"/>
      <w:r w:rsidRPr="00AE6AB6">
        <w:rPr>
          <w:rFonts w:ascii="Times New Roman" w:hAnsi="Times New Roman" w:cs="Times New Roman"/>
          <w:bCs/>
        </w:rPr>
        <w:t>_ ) __________________ Nome:___________________________</w:t>
      </w:r>
    </w:p>
    <w:p w14:paraId="1384C05E"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E6AB6">
        <w:rPr>
          <w:rFonts w:ascii="Times New Roman" w:hAnsi="Times New Roman" w:cs="Times New Roman"/>
          <w:bCs/>
        </w:rPr>
        <w:t xml:space="preserve">E-mail:_______________________________________________________________ </w:t>
      </w:r>
    </w:p>
    <w:p w14:paraId="66D49A08" w14:textId="77777777" w:rsidR="00E73F84" w:rsidRPr="00AE6AB6" w:rsidRDefault="00E73F84" w:rsidP="00E73F8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AE6AB6">
        <w:rPr>
          <w:rFonts w:ascii="Times New Roman" w:hAnsi="Times New Roman" w:cs="Times New Roman"/>
          <w:bCs/>
        </w:rPr>
        <w:t xml:space="preserve">Contato em caso de emergência: __________________Telefone: </w:t>
      </w:r>
      <w:proofErr w:type="gramStart"/>
      <w:r w:rsidRPr="00AE6AB6">
        <w:rPr>
          <w:rFonts w:ascii="Times New Roman" w:hAnsi="Times New Roman" w:cs="Times New Roman"/>
          <w:bCs/>
        </w:rPr>
        <w:t>( _</w:t>
      </w:r>
      <w:proofErr w:type="gramEnd"/>
      <w:r w:rsidRPr="00AE6AB6">
        <w:rPr>
          <w:rFonts w:ascii="Times New Roman" w:hAnsi="Times New Roman" w:cs="Times New Roman"/>
          <w:bCs/>
        </w:rPr>
        <w:t>_ ) ___________</w:t>
      </w:r>
    </w:p>
    <w:p w14:paraId="0526147A" w14:textId="77777777" w:rsidR="00E73F84" w:rsidRPr="00AE6AB6" w:rsidRDefault="00E73F84" w:rsidP="00E73F84">
      <w:pPr>
        <w:pStyle w:val="Default"/>
        <w:jc w:val="both"/>
        <w:rPr>
          <w:rFonts w:ascii="Times New Roman" w:hAnsi="Times New Roman" w:cs="Times New Roman"/>
          <w:bCs/>
        </w:rPr>
      </w:pPr>
    </w:p>
    <w:p w14:paraId="20EC518E" w14:textId="77777777" w:rsidR="00E73F84" w:rsidRPr="00AE6AB6" w:rsidRDefault="00E73F84" w:rsidP="00E73F84">
      <w:pPr>
        <w:pStyle w:val="Default"/>
        <w:jc w:val="both"/>
        <w:rPr>
          <w:rFonts w:ascii="Times New Roman" w:hAnsi="Times New Roman" w:cs="Times New Roman"/>
          <w:bCs/>
        </w:rPr>
      </w:pPr>
      <w:r w:rsidRPr="00AE6AB6">
        <w:rPr>
          <w:rFonts w:ascii="Times New Roman" w:hAnsi="Times New Roman" w:cs="Times New Roman"/>
          <w:bCs/>
        </w:rPr>
        <w:t xml:space="preserve">Venho requerer ao Colegiado do Programa de Pós-Graduação em Ecologia minha inscrição ao exame de seleção para o curso de mestrado. Estou ciente que minha aprovação no Exame de Seleção NÃO implica concessão automática de bolsa de estudos. </w:t>
      </w:r>
    </w:p>
    <w:p w14:paraId="25018822" w14:textId="77777777" w:rsidR="00E73F84" w:rsidRPr="00AE6AB6" w:rsidRDefault="00E73F84" w:rsidP="00E73F84">
      <w:pPr>
        <w:pStyle w:val="Default"/>
        <w:jc w:val="both"/>
        <w:rPr>
          <w:rFonts w:ascii="Times New Roman" w:hAnsi="Times New Roman" w:cs="Times New Roman"/>
          <w:bCs/>
        </w:rPr>
      </w:pPr>
    </w:p>
    <w:p w14:paraId="46D04822" w14:textId="77777777" w:rsidR="00E73F84" w:rsidRPr="00AE6AB6" w:rsidRDefault="00E73F84" w:rsidP="00E73F84">
      <w:pPr>
        <w:pStyle w:val="Default"/>
        <w:jc w:val="both"/>
        <w:rPr>
          <w:rFonts w:ascii="Times New Roman" w:hAnsi="Times New Roman" w:cs="Times New Roman"/>
          <w:bCs/>
        </w:rPr>
      </w:pPr>
    </w:p>
    <w:p w14:paraId="3F6C1AA4" w14:textId="77777777" w:rsidR="00E73F84" w:rsidRPr="00AE6AB6" w:rsidRDefault="00E73F84" w:rsidP="00E73F84">
      <w:pPr>
        <w:pStyle w:val="Default"/>
        <w:pBdr>
          <w:bottom w:val="single" w:sz="12" w:space="1" w:color="auto"/>
        </w:pBdr>
        <w:jc w:val="center"/>
        <w:rPr>
          <w:rFonts w:ascii="Times New Roman" w:hAnsi="Times New Roman" w:cs="Times New Roman"/>
        </w:rPr>
      </w:pPr>
      <w:proofErr w:type="gramStart"/>
      <w:r w:rsidRPr="00AE6AB6">
        <w:rPr>
          <w:rFonts w:ascii="Times New Roman" w:hAnsi="Times New Roman" w:cs="Times New Roman"/>
        </w:rPr>
        <w:t>Belém,_</w:t>
      </w:r>
      <w:proofErr w:type="gramEnd"/>
      <w:r w:rsidRPr="00AE6AB6">
        <w:rPr>
          <w:rFonts w:ascii="Times New Roman" w:hAnsi="Times New Roman" w:cs="Times New Roman"/>
        </w:rPr>
        <w:t xml:space="preserve">____ de ____________________ </w:t>
      </w:r>
      <w:proofErr w:type="spellStart"/>
      <w:r w:rsidRPr="00AE6AB6">
        <w:rPr>
          <w:rFonts w:ascii="Times New Roman" w:hAnsi="Times New Roman" w:cs="Times New Roman"/>
        </w:rPr>
        <w:t>de</w:t>
      </w:r>
      <w:proofErr w:type="spellEnd"/>
      <w:r w:rsidRPr="00AE6AB6">
        <w:rPr>
          <w:rFonts w:ascii="Times New Roman" w:hAnsi="Times New Roman" w:cs="Times New Roman"/>
        </w:rPr>
        <w:t xml:space="preserve"> 202</w:t>
      </w:r>
      <w:r>
        <w:rPr>
          <w:rFonts w:ascii="Times New Roman" w:hAnsi="Times New Roman" w:cs="Times New Roman"/>
        </w:rPr>
        <w:t>1</w:t>
      </w:r>
      <w:r w:rsidRPr="00AE6AB6">
        <w:rPr>
          <w:rFonts w:ascii="Times New Roman" w:hAnsi="Times New Roman" w:cs="Times New Roman"/>
        </w:rPr>
        <w:t>.</w:t>
      </w:r>
    </w:p>
    <w:p w14:paraId="3146DAB3" w14:textId="77777777" w:rsidR="00E73F84" w:rsidRPr="00AE6AB6" w:rsidRDefault="00E73F84" w:rsidP="00E73F84">
      <w:pPr>
        <w:pStyle w:val="Default"/>
        <w:pBdr>
          <w:bottom w:val="single" w:sz="12" w:space="1" w:color="auto"/>
        </w:pBdr>
        <w:rPr>
          <w:rFonts w:ascii="Times New Roman" w:hAnsi="Times New Roman" w:cs="Times New Roman"/>
        </w:rPr>
      </w:pPr>
    </w:p>
    <w:p w14:paraId="0640C5B2" w14:textId="77777777" w:rsidR="00E73F84" w:rsidRPr="00AE6AB6" w:rsidRDefault="00E73F84" w:rsidP="00E73F84">
      <w:pPr>
        <w:pStyle w:val="Default"/>
        <w:pBdr>
          <w:bottom w:val="single" w:sz="12" w:space="1" w:color="auto"/>
        </w:pBdr>
        <w:rPr>
          <w:rFonts w:ascii="Times New Roman" w:hAnsi="Times New Roman" w:cs="Times New Roman"/>
        </w:rPr>
      </w:pPr>
    </w:p>
    <w:p w14:paraId="7DECE7C5" w14:textId="77777777" w:rsidR="00E73F84" w:rsidRPr="00AE6AB6" w:rsidRDefault="00E73F84" w:rsidP="00E73F84">
      <w:pPr>
        <w:pStyle w:val="Default"/>
        <w:pBdr>
          <w:bottom w:val="single" w:sz="12" w:space="1" w:color="auto"/>
        </w:pBdr>
        <w:jc w:val="center"/>
        <w:rPr>
          <w:rFonts w:ascii="Times New Roman" w:hAnsi="Times New Roman" w:cs="Times New Roman"/>
        </w:rPr>
      </w:pPr>
      <w:r w:rsidRPr="00AE6AB6">
        <w:rPr>
          <w:rFonts w:ascii="Times New Roman" w:hAnsi="Times New Roman" w:cs="Times New Roman"/>
        </w:rPr>
        <w:t>_____________________________________</w:t>
      </w:r>
    </w:p>
    <w:p w14:paraId="048473EB" w14:textId="77777777" w:rsidR="00E73F84" w:rsidRPr="00AE6AB6" w:rsidRDefault="00E73F84" w:rsidP="00E73F84">
      <w:pPr>
        <w:pStyle w:val="Default"/>
        <w:pBdr>
          <w:bottom w:val="single" w:sz="12" w:space="1" w:color="auto"/>
        </w:pBdr>
        <w:jc w:val="center"/>
        <w:rPr>
          <w:rFonts w:ascii="Times New Roman" w:hAnsi="Times New Roman" w:cs="Times New Roman"/>
        </w:rPr>
      </w:pPr>
      <w:r w:rsidRPr="00AE6AB6">
        <w:rPr>
          <w:rFonts w:ascii="Times New Roman" w:hAnsi="Times New Roman" w:cs="Times New Roman"/>
        </w:rPr>
        <w:t>Assinatura do(a) candidato(a)</w:t>
      </w:r>
    </w:p>
    <w:p w14:paraId="685FC1E1" w14:textId="77777777" w:rsidR="00E73F84" w:rsidRPr="00AE6AB6" w:rsidRDefault="00E73F84" w:rsidP="00E73F84">
      <w:pPr>
        <w:pStyle w:val="Default"/>
        <w:pBdr>
          <w:bottom w:val="single" w:sz="12" w:space="1" w:color="auto"/>
        </w:pBdr>
        <w:jc w:val="center"/>
        <w:rPr>
          <w:rFonts w:ascii="Times New Roman" w:hAnsi="Times New Roman" w:cs="Times New Roman"/>
        </w:rPr>
      </w:pPr>
    </w:p>
    <w:p w14:paraId="3C9DC7D4" w14:textId="77777777" w:rsidR="00E73F84" w:rsidRPr="00AE6AB6" w:rsidRDefault="00E73F84" w:rsidP="00E73F84">
      <w:pPr>
        <w:pStyle w:val="Default"/>
        <w:pBdr>
          <w:bottom w:val="single" w:sz="12" w:space="1" w:color="auto"/>
        </w:pBdr>
        <w:jc w:val="center"/>
        <w:rPr>
          <w:rFonts w:ascii="Times New Roman" w:hAnsi="Times New Roman" w:cs="Times New Roman"/>
        </w:rPr>
      </w:pPr>
    </w:p>
    <w:p w14:paraId="0C07E9DC" w14:textId="77777777" w:rsidR="00E73F84" w:rsidRPr="00EF5939" w:rsidRDefault="00E73F84" w:rsidP="00E73F84">
      <w:pPr>
        <w:jc w:val="center"/>
        <w:rPr>
          <w:sz w:val="24"/>
          <w:szCs w:val="24"/>
        </w:rPr>
      </w:pPr>
    </w:p>
    <w:p w14:paraId="26A3483B" w14:textId="77777777" w:rsidR="00E73F84" w:rsidRPr="00EF5939" w:rsidRDefault="00E73F84" w:rsidP="00E73F84">
      <w:pPr>
        <w:suppressAutoHyphens w:val="0"/>
        <w:jc w:val="center"/>
        <w:rPr>
          <w:sz w:val="24"/>
          <w:szCs w:val="24"/>
        </w:rPr>
        <w:sectPr w:rsidR="00E73F84" w:rsidRPr="00EF5939" w:rsidSect="008903FB">
          <w:pgSz w:w="11906" w:h="16838"/>
          <w:pgMar w:top="1134" w:right="1797" w:bottom="1135" w:left="1797" w:header="0" w:footer="0" w:gutter="0"/>
          <w:cols w:space="720"/>
          <w:formProt w:val="0"/>
          <w:docGrid w:linePitch="360" w:charSpace="2047"/>
        </w:sectPr>
      </w:pPr>
    </w:p>
    <w:tbl>
      <w:tblPr>
        <w:tblW w:w="10490" w:type="dxa"/>
        <w:tblCellMar>
          <w:left w:w="70" w:type="dxa"/>
          <w:right w:w="70" w:type="dxa"/>
        </w:tblCellMar>
        <w:tblLook w:val="04A0" w:firstRow="1" w:lastRow="0" w:firstColumn="1" w:lastColumn="0" w:noHBand="0" w:noVBand="1"/>
      </w:tblPr>
      <w:tblGrid>
        <w:gridCol w:w="6623"/>
        <w:gridCol w:w="1112"/>
        <w:gridCol w:w="799"/>
        <w:gridCol w:w="648"/>
        <w:gridCol w:w="599"/>
        <w:gridCol w:w="709"/>
      </w:tblGrid>
      <w:tr w:rsidR="00E73F84" w:rsidRPr="00EF1A5A" w14:paraId="52C1577D" w14:textId="77777777" w:rsidTr="002335C6">
        <w:trPr>
          <w:trHeight w:val="209"/>
        </w:trPr>
        <w:tc>
          <w:tcPr>
            <w:tcW w:w="10490" w:type="dxa"/>
            <w:gridSpan w:val="6"/>
            <w:tcBorders>
              <w:top w:val="nil"/>
              <w:left w:val="nil"/>
              <w:bottom w:val="nil"/>
              <w:right w:val="nil"/>
            </w:tcBorders>
            <w:shd w:val="clear" w:color="000000" w:fill="FFFFFF"/>
            <w:noWrap/>
            <w:vAlign w:val="bottom"/>
            <w:hideMark/>
          </w:tcPr>
          <w:p w14:paraId="6116D8D2" w14:textId="77777777" w:rsidR="00E73F84" w:rsidRPr="00190069" w:rsidRDefault="00E73F84" w:rsidP="002335C6">
            <w:pPr>
              <w:suppressAutoHyphens w:val="0"/>
              <w:jc w:val="center"/>
              <w:rPr>
                <w:bCs/>
              </w:rPr>
            </w:pPr>
            <w:r w:rsidRPr="00190069">
              <w:lastRenderedPageBreak/>
              <w:t>ANEXO II -</w:t>
            </w:r>
            <w:r w:rsidRPr="00190069">
              <w:rPr>
                <w:b/>
              </w:rPr>
              <w:t xml:space="preserve"> Ficha de avaliação do </w:t>
            </w:r>
            <w:r w:rsidRPr="00190069">
              <w:rPr>
                <w:b/>
                <w:i/>
              </w:rPr>
              <w:t xml:space="preserve">Curriculum </w:t>
            </w:r>
            <w:r w:rsidRPr="00190069">
              <w:rPr>
                <w:b/>
              </w:rPr>
              <w:t xml:space="preserve">(CL) dos candidatos ao mestrado do Programa de Pós-Graduação em Ecologia – UFPA – Seleção 2022. </w:t>
            </w:r>
            <w:r w:rsidRPr="00190069">
              <w:rPr>
                <w:bCs/>
              </w:rPr>
              <w:t>Somente será validado atividades realizadas nos últimos cinco anos – de 2017 até o ano atual.</w:t>
            </w:r>
          </w:p>
          <w:p w14:paraId="4488E4E1" w14:textId="77777777" w:rsidR="00E73F84" w:rsidRPr="00190069" w:rsidRDefault="00E73F84" w:rsidP="002335C6">
            <w:pPr>
              <w:suppressAutoHyphens w:val="0"/>
              <w:jc w:val="center"/>
              <w:rPr>
                <w:b/>
                <w:bCs/>
                <w:sz w:val="36"/>
                <w:szCs w:val="36"/>
              </w:rPr>
            </w:pPr>
            <w:r w:rsidRPr="00190069">
              <w:rPr>
                <w:b/>
                <w:bCs/>
                <w:sz w:val="24"/>
                <w:szCs w:val="36"/>
              </w:rPr>
              <w:t>Processo Seletivo Mestrado 2022</w:t>
            </w:r>
          </w:p>
        </w:tc>
      </w:tr>
      <w:tr w:rsidR="00E73F84" w:rsidRPr="00EF1A5A" w14:paraId="4961CEA2" w14:textId="77777777" w:rsidTr="002335C6">
        <w:trPr>
          <w:trHeight w:val="288"/>
        </w:trPr>
        <w:tc>
          <w:tcPr>
            <w:tcW w:w="10490" w:type="dxa"/>
            <w:gridSpan w:val="6"/>
            <w:tcBorders>
              <w:top w:val="nil"/>
              <w:left w:val="nil"/>
              <w:bottom w:val="nil"/>
              <w:right w:val="nil"/>
            </w:tcBorders>
            <w:shd w:val="clear" w:color="000000" w:fill="FFFFFF"/>
            <w:noWrap/>
            <w:vAlign w:val="bottom"/>
            <w:hideMark/>
          </w:tcPr>
          <w:p w14:paraId="5E4648C0" w14:textId="77777777" w:rsidR="00E73F84" w:rsidRPr="00190069" w:rsidRDefault="00E73F84" w:rsidP="002335C6">
            <w:pPr>
              <w:suppressAutoHyphens w:val="0"/>
              <w:jc w:val="center"/>
              <w:rPr>
                <w:b/>
                <w:bCs/>
                <w:i/>
                <w:iCs/>
              </w:rPr>
            </w:pPr>
            <w:r w:rsidRPr="00190069">
              <w:rPr>
                <w:b/>
                <w:bCs/>
                <w:i/>
                <w:iCs/>
              </w:rPr>
              <w:t>CURRICULUM</w:t>
            </w:r>
          </w:p>
        </w:tc>
      </w:tr>
      <w:tr w:rsidR="00E73F84" w:rsidRPr="00EF1A5A" w14:paraId="35E516D0" w14:textId="77777777" w:rsidTr="002335C6">
        <w:trPr>
          <w:trHeight w:val="189"/>
        </w:trPr>
        <w:tc>
          <w:tcPr>
            <w:tcW w:w="66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40F15F" w14:textId="77777777" w:rsidR="00E73F84" w:rsidRPr="00190069" w:rsidRDefault="00E73F84" w:rsidP="002335C6">
            <w:pPr>
              <w:suppressAutoHyphens w:val="0"/>
              <w:rPr>
                <w:b/>
                <w:bCs/>
                <w:sz w:val="22"/>
                <w:szCs w:val="22"/>
              </w:rPr>
            </w:pPr>
            <w:r w:rsidRPr="00190069">
              <w:rPr>
                <w:b/>
                <w:bCs/>
                <w:sz w:val="22"/>
                <w:szCs w:val="22"/>
              </w:rPr>
              <w:t xml:space="preserve">Candidato (a): </w:t>
            </w:r>
          </w:p>
        </w:tc>
        <w:tc>
          <w:tcPr>
            <w:tcW w:w="1112" w:type="dxa"/>
            <w:tcBorders>
              <w:top w:val="single" w:sz="4" w:space="0" w:color="auto"/>
              <w:left w:val="nil"/>
              <w:bottom w:val="single" w:sz="4" w:space="0" w:color="auto"/>
              <w:right w:val="single" w:sz="4" w:space="0" w:color="auto"/>
            </w:tcBorders>
            <w:shd w:val="clear" w:color="000000" w:fill="D9D9D9"/>
            <w:noWrap/>
            <w:vAlign w:val="bottom"/>
            <w:hideMark/>
          </w:tcPr>
          <w:p w14:paraId="7E789F27" w14:textId="77777777" w:rsidR="00E73F84" w:rsidRPr="00190069" w:rsidRDefault="00E73F84" w:rsidP="002335C6">
            <w:pPr>
              <w:suppressAutoHyphens w:val="0"/>
              <w:jc w:val="center"/>
              <w:rPr>
                <w:b/>
                <w:bCs/>
                <w:sz w:val="22"/>
                <w:szCs w:val="22"/>
              </w:rPr>
            </w:pPr>
            <w:r w:rsidRPr="00190069">
              <w:rPr>
                <w:b/>
                <w:bCs/>
                <w:sz w:val="22"/>
                <w:szCs w:val="22"/>
              </w:rPr>
              <w:t>CPF:</w:t>
            </w:r>
          </w:p>
        </w:tc>
        <w:tc>
          <w:tcPr>
            <w:tcW w:w="2755"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747E8C9B" w14:textId="77777777" w:rsidR="00E73F84" w:rsidRPr="00190069" w:rsidRDefault="00E73F84" w:rsidP="002335C6">
            <w:pPr>
              <w:suppressAutoHyphens w:val="0"/>
              <w:jc w:val="center"/>
            </w:pPr>
            <w:r w:rsidRPr="00190069">
              <w:t> </w:t>
            </w:r>
          </w:p>
        </w:tc>
      </w:tr>
      <w:tr w:rsidR="00E73F84" w:rsidRPr="00EF1A5A" w14:paraId="5C2B7829" w14:textId="77777777" w:rsidTr="002335C6">
        <w:trPr>
          <w:trHeight w:val="189"/>
        </w:trPr>
        <w:tc>
          <w:tcPr>
            <w:tcW w:w="1049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14:paraId="30A8F0D2" w14:textId="77777777" w:rsidR="00E73F84" w:rsidRPr="00190069" w:rsidRDefault="00E73F84" w:rsidP="002335C6">
            <w:pPr>
              <w:suppressAutoHyphens w:val="0"/>
            </w:pPr>
            <w:r w:rsidRPr="00190069">
              <w:rPr>
                <w:b/>
                <w:bCs/>
                <w:sz w:val="22"/>
                <w:szCs w:val="22"/>
              </w:rPr>
              <w:t>Provável Orientador (a):</w:t>
            </w:r>
          </w:p>
        </w:tc>
      </w:tr>
      <w:tr w:rsidR="00E73F84" w:rsidRPr="00EF1A5A" w14:paraId="5C44EE90" w14:textId="77777777" w:rsidTr="002335C6">
        <w:trPr>
          <w:trHeight w:val="169"/>
        </w:trPr>
        <w:tc>
          <w:tcPr>
            <w:tcW w:w="7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DAEDD" w14:textId="77777777" w:rsidR="00E73F84" w:rsidRPr="00190069" w:rsidRDefault="00E73F84" w:rsidP="002335C6">
            <w:pPr>
              <w:suppressAutoHyphens w:val="0"/>
              <w:jc w:val="center"/>
              <w:rPr>
                <w:b/>
                <w:bCs/>
              </w:rPr>
            </w:pPr>
            <w:r w:rsidRPr="00190069">
              <w:rPr>
                <w:b/>
                <w:bCs/>
              </w:rPr>
              <w:t xml:space="preserve">Pontuação do </w:t>
            </w:r>
            <w:r w:rsidRPr="00190069">
              <w:rPr>
                <w:b/>
                <w:bCs/>
                <w:i/>
                <w:iCs/>
              </w:rPr>
              <w:t xml:space="preserve">Curriculum </w:t>
            </w:r>
          </w:p>
        </w:tc>
        <w:tc>
          <w:tcPr>
            <w:tcW w:w="144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41A1253" w14:textId="77777777" w:rsidR="00E73F84" w:rsidRPr="00190069" w:rsidRDefault="00E73F84" w:rsidP="002335C6">
            <w:pPr>
              <w:suppressAutoHyphens w:val="0"/>
              <w:jc w:val="center"/>
            </w:pPr>
            <w:r w:rsidRPr="00190069">
              <w:t>Preenchimento obrigatório</w:t>
            </w:r>
          </w:p>
        </w:tc>
        <w:tc>
          <w:tcPr>
            <w:tcW w:w="130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73DE347" w14:textId="77777777" w:rsidR="00E73F84" w:rsidRPr="00190069" w:rsidRDefault="00E73F84" w:rsidP="002335C6">
            <w:pPr>
              <w:suppressAutoHyphens w:val="0"/>
              <w:jc w:val="center"/>
            </w:pPr>
            <w:r w:rsidRPr="00190069">
              <w:t>Não preencher*</w:t>
            </w:r>
          </w:p>
        </w:tc>
      </w:tr>
      <w:tr w:rsidR="00E73F84" w:rsidRPr="00EF1A5A" w14:paraId="396CD634" w14:textId="77777777" w:rsidTr="002335C6">
        <w:trPr>
          <w:trHeight w:val="169"/>
        </w:trPr>
        <w:tc>
          <w:tcPr>
            <w:tcW w:w="6623" w:type="dxa"/>
            <w:tcBorders>
              <w:top w:val="nil"/>
              <w:left w:val="single" w:sz="4" w:space="0" w:color="auto"/>
              <w:bottom w:val="single" w:sz="4" w:space="0" w:color="auto"/>
              <w:right w:val="single" w:sz="4" w:space="0" w:color="auto"/>
            </w:tcBorders>
            <w:shd w:val="clear" w:color="000000" w:fill="FFFFFF"/>
            <w:vAlign w:val="bottom"/>
            <w:hideMark/>
          </w:tcPr>
          <w:p w14:paraId="5B80E6FF" w14:textId="77777777" w:rsidR="00E73F84" w:rsidRPr="00190069" w:rsidRDefault="00E73F84" w:rsidP="002335C6">
            <w:pPr>
              <w:suppressAutoHyphens w:val="0"/>
              <w:jc w:val="both"/>
              <w:rPr>
                <w:b/>
                <w:bCs/>
              </w:rPr>
            </w:pPr>
            <w:r w:rsidRPr="00190069">
              <w:rPr>
                <w:b/>
                <w:bCs/>
              </w:rPr>
              <w:t>Indicadores</w:t>
            </w:r>
          </w:p>
        </w:tc>
        <w:tc>
          <w:tcPr>
            <w:tcW w:w="1112" w:type="dxa"/>
            <w:tcBorders>
              <w:top w:val="nil"/>
              <w:left w:val="nil"/>
              <w:bottom w:val="single" w:sz="4" w:space="0" w:color="auto"/>
              <w:right w:val="single" w:sz="4" w:space="0" w:color="auto"/>
            </w:tcBorders>
            <w:shd w:val="clear" w:color="000000" w:fill="FFFFFF"/>
            <w:noWrap/>
            <w:vAlign w:val="bottom"/>
            <w:hideMark/>
          </w:tcPr>
          <w:p w14:paraId="7B2AB8EC" w14:textId="77777777" w:rsidR="00E73F84" w:rsidRPr="00190069" w:rsidRDefault="00E73F84" w:rsidP="002335C6">
            <w:pPr>
              <w:suppressAutoHyphens w:val="0"/>
              <w:jc w:val="center"/>
              <w:rPr>
                <w:b/>
                <w:bCs/>
              </w:rPr>
            </w:pPr>
            <w:r w:rsidRPr="00190069">
              <w:rPr>
                <w:b/>
                <w:bCs/>
              </w:rPr>
              <w:t>Pontuação</w:t>
            </w:r>
          </w:p>
        </w:tc>
        <w:tc>
          <w:tcPr>
            <w:tcW w:w="799" w:type="dxa"/>
            <w:tcBorders>
              <w:top w:val="nil"/>
              <w:left w:val="nil"/>
              <w:bottom w:val="single" w:sz="4" w:space="0" w:color="auto"/>
              <w:right w:val="single" w:sz="4" w:space="0" w:color="auto"/>
            </w:tcBorders>
            <w:shd w:val="clear" w:color="000000" w:fill="FFFFFF"/>
            <w:noWrap/>
            <w:vAlign w:val="bottom"/>
            <w:hideMark/>
          </w:tcPr>
          <w:p w14:paraId="31053257" w14:textId="77777777" w:rsidR="00E73F84" w:rsidRPr="00190069" w:rsidRDefault="00E73F84" w:rsidP="002335C6">
            <w:pPr>
              <w:suppressAutoHyphens w:val="0"/>
              <w:jc w:val="center"/>
              <w:rPr>
                <w:b/>
                <w:bCs/>
              </w:rPr>
            </w:pPr>
            <w:proofErr w:type="spellStart"/>
            <w:r w:rsidRPr="00190069">
              <w:rPr>
                <w:b/>
                <w:bCs/>
              </w:rPr>
              <w:t>Qtd</w:t>
            </w:r>
            <w:proofErr w:type="spellEnd"/>
          </w:p>
        </w:tc>
        <w:tc>
          <w:tcPr>
            <w:tcW w:w="648" w:type="dxa"/>
            <w:tcBorders>
              <w:top w:val="nil"/>
              <w:left w:val="nil"/>
              <w:bottom w:val="single" w:sz="4" w:space="0" w:color="auto"/>
              <w:right w:val="single" w:sz="4" w:space="0" w:color="auto"/>
            </w:tcBorders>
            <w:shd w:val="clear" w:color="000000" w:fill="FFFFFF"/>
            <w:noWrap/>
            <w:vAlign w:val="bottom"/>
            <w:hideMark/>
          </w:tcPr>
          <w:p w14:paraId="2F691025" w14:textId="77777777" w:rsidR="00E73F84" w:rsidRPr="00190069" w:rsidRDefault="00E73F84" w:rsidP="002335C6">
            <w:pPr>
              <w:suppressAutoHyphens w:val="0"/>
              <w:jc w:val="center"/>
              <w:rPr>
                <w:b/>
                <w:bCs/>
              </w:rPr>
            </w:pPr>
            <w:r w:rsidRPr="00190069">
              <w:rPr>
                <w:b/>
                <w:bCs/>
              </w:rPr>
              <w:t>Total</w:t>
            </w:r>
          </w:p>
        </w:tc>
        <w:tc>
          <w:tcPr>
            <w:tcW w:w="599" w:type="dxa"/>
            <w:tcBorders>
              <w:top w:val="nil"/>
              <w:left w:val="nil"/>
              <w:bottom w:val="single" w:sz="4" w:space="0" w:color="auto"/>
              <w:right w:val="single" w:sz="4" w:space="0" w:color="auto"/>
            </w:tcBorders>
            <w:shd w:val="clear" w:color="000000" w:fill="FFFFFF"/>
            <w:noWrap/>
            <w:vAlign w:val="bottom"/>
            <w:hideMark/>
          </w:tcPr>
          <w:p w14:paraId="6C9D1B6E" w14:textId="77777777" w:rsidR="00E73F84" w:rsidRPr="00190069" w:rsidRDefault="00E73F84" w:rsidP="002335C6">
            <w:pPr>
              <w:suppressAutoHyphens w:val="0"/>
              <w:jc w:val="center"/>
              <w:rPr>
                <w:b/>
                <w:bCs/>
              </w:rPr>
            </w:pPr>
            <w:proofErr w:type="spellStart"/>
            <w:r w:rsidRPr="00190069">
              <w:rPr>
                <w:b/>
                <w:bCs/>
              </w:rPr>
              <w:t>Qtd</w:t>
            </w:r>
            <w:proofErr w:type="spellEnd"/>
          </w:p>
        </w:tc>
        <w:tc>
          <w:tcPr>
            <w:tcW w:w="709" w:type="dxa"/>
            <w:tcBorders>
              <w:top w:val="nil"/>
              <w:left w:val="nil"/>
              <w:bottom w:val="single" w:sz="4" w:space="0" w:color="auto"/>
              <w:right w:val="single" w:sz="4" w:space="0" w:color="auto"/>
            </w:tcBorders>
            <w:shd w:val="clear" w:color="000000" w:fill="FFFFFF"/>
            <w:noWrap/>
            <w:vAlign w:val="bottom"/>
            <w:hideMark/>
          </w:tcPr>
          <w:p w14:paraId="62322972" w14:textId="77777777" w:rsidR="00E73F84" w:rsidRPr="00190069" w:rsidRDefault="00E73F84" w:rsidP="002335C6">
            <w:pPr>
              <w:suppressAutoHyphens w:val="0"/>
              <w:jc w:val="center"/>
              <w:rPr>
                <w:b/>
                <w:bCs/>
              </w:rPr>
            </w:pPr>
            <w:r w:rsidRPr="00190069">
              <w:rPr>
                <w:b/>
                <w:bCs/>
              </w:rPr>
              <w:t>Total</w:t>
            </w:r>
          </w:p>
        </w:tc>
      </w:tr>
      <w:tr w:rsidR="00E73F84" w:rsidRPr="00EF1A5A" w14:paraId="19A0F212" w14:textId="77777777" w:rsidTr="002335C6">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1F624FED" w14:textId="77777777" w:rsidR="00E73F84" w:rsidRPr="00190069" w:rsidRDefault="00E73F84" w:rsidP="002335C6">
            <w:pPr>
              <w:suppressAutoHyphens w:val="0"/>
              <w:rPr>
                <w:b/>
                <w:bCs/>
              </w:rPr>
            </w:pPr>
            <w:r w:rsidRPr="00190069">
              <w:rPr>
                <w:b/>
                <w:bCs/>
              </w:rPr>
              <w:t>1.       Indicadores de Produção Científica e Tecnológica</w:t>
            </w:r>
          </w:p>
        </w:tc>
      </w:tr>
      <w:tr w:rsidR="00E73F84" w:rsidRPr="00EF1A5A" w14:paraId="38899E5C" w14:textId="77777777" w:rsidTr="002335C6">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4E734E24" w14:textId="77777777" w:rsidR="00E73F84" w:rsidRPr="006D0066" w:rsidRDefault="00E73F84" w:rsidP="002335C6">
            <w:pPr>
              <w:suppressAutoHyphens w:val="0"/>
            </w:pPr>
            <w:r w:rsidRPr="006D0066">
              <w:t>1.1.  Artigos completos publicados em periódicos - P = valor do Percentil da revista *</w:t>
            </w:r>
          </w:p>
        </w:tc>
      </w:tr>
      <w:tr w:rsidR="00E73F84" w:rsidRPr="00EF1A5A" w14:paraId="7C651174"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128CFCC0" w14:textId="77777777" w:rsidR="00E73F84" w:rsidRPr="006D0066" w:rsidRDefault="00E73F84" w:rsidP="002335C6">
            <w:pPr>
              <w:suppressAutoHyphens w:val="0"/>
              <w:jc w:val="both"/>
            </w:pPr>
            <w:r w:rsidRPr="006D0066">
              <w:t>1.1.1. Artigo completo em periódico com P &gt;87,5</w:t>
            </w:r>
          </w:p>
        </w:tc>
        <w:tc>
          <w:tcPr>
            <w:tcW w:w="1112" w:type="dxa"/>
            <w:tcBorders>
              <w:top w:val="nil"/>
              <w:left w:val="nil"/>
              <w:bottom w:val="single" w:sz="4" w:space="0" w:color="auto"/>
              <w:right w:val="single" w:sz="4" w:space="0" w:color="auto"/>
            </w:tcBorders>
            <w:shd w:val="clear" w:color="000000" w:fill="FFFFFF"/>
            <w:vAlign w:val="center"/>
            <w:hideMark/>
          </w:tcPr>
          <w:p w14:paraId="45C9169C" w14:textId="77777777" w:rsidR="00E73F84" w:rsidRPr="006D0066" w:rsidRDefault="00E73F84" w:rsidP="002335C6">
            <w:pPr>
              <w:suppressAutoHyphens w:val="0"/>
              <w:jc w:val="center"/>
            </w:pPr>
            <w:r w:rsidRPr="006D0066">
              <w:rPr>
                <w:rFonts w:eastAsia="Tahoma"/>
              </w:rPr>
              <w:t>80</w:t>
            </w:r>
          </w:p>
        </w:tc>
        <w:tc>
          <w:tcPr>
            <w:tcW w:w="799" w:type="dxa"/>
            <w:tcBorders>
              <w:top w:val="nil"/>
              <w:left w:val="nil"/>
              <w:bottom w:val="single" w:sz="4" w:space="0" w:color="auto"/>
              <w:right w:val="single" w:sz="4" w:space="0" w:color="auto"/>
            </w:tcBorders>
            <w:shd w:val="clear" w:color="000000" w:fill="FFFFFF"/>
            <w:vAlign w:val="center"/>
            <w:hideMark/>
          </w:tcPr>
          <w:p w14:paraId="4E7535BD"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019B700D"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432654C6"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308F16A9" w14:textId="77777777" w:rsidR="00E73F84" w:rsidRPr="006D0066" w:rsidRDefault="00E73F84" w:rsidP="002335C6">
            <w:pPr>
              <w:suppressAutoHyphens w:val="0"/>
              <w:jc w:val="center"/>
            </w:pPr>
            <w:r w:rsidRPr="006D0066">
              <w:t> </w:t>
            </w:r>
          </w:p>
        </w:tc>
      </w:tr>
      <w:tr w:rsidR="00E73F84" w:rsidRPr="00EF1A5A" w14:paraId="3AEEC5BE"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4C5B9AF5" w14:textId="77777777" w:rsidR="00E73F84" w:rsidRPr="006D0066" w:rsidRDefault="00E73F84" w:rsidP="002335C6">
            <w:pPr>
              <w:suppressAutoHyphens w:val="0"/>
              <w:jc w:val="both"/>
            </w:pPr>
            <w:r w:rsidRPr="006D0066">
              <w:t>1.1.2. Artigo completo em periódico com P 75-87,5</w:t>
            </w:r>
          </w:p>
        </w:tc>
        <w:tc>
          <w:tcPr>
            <w:tcW w:w="1112" w:type="dxa"/>
            <w:tcBorders>
              <w:top w:val="nil"/>
              <w:left w:val="nil"/>
              <w:bottom w:val="single" w:sz="4" w:space="0" w:color="auto"/>
              <w:right w:val="single" w:sz="4" w:space="0" w:color="auto"/>
            </w:tcBorders>
            <w:shd w:val="clear" w:color="000000" w:fill="FFFFFF"/>
            <w:vAlign w:val="center"/>
            <w:hideMark/>
          </w:tcPr>
          <w:p w14:paraId="715480BE" w14:textId="77777777" w:rsidR="00E73F84" w:rsidRPr="006D0066" w:rsidRDefault="00E73F84" w:rsidP="002335C6">
            <w:pPr>
              <w:suppressAutoHyphens w:val="0"/>
              <w:jc w:val="center"/>
            </w:pPr>
            <w:r w:rsidRPr="006D0066">
              <w:rPr>
                <w:rFonts w:eastAsia="Tahoma"/>
              </w:rPr>
              <w:t>70</w:t>
            </w:r>
          </w:p>
        </w:tc>
        <w:tc>
          <w:tcPr>
            <w:tcW w:w="799" w:type="dxa"/>
            <w:tcBorders>
              <w:top w:val="nil"/>
              <w:left w:val="nil"/>
              <w:bottom w:val="single" w:sz="4" w:space="0" w:color="auto"/>
              <w:right w:val="single" w:sz="4" w:space="0" w:color="auto"/>
            </w:tcBorders>
            <w:shd w:val="clear" w:color="000000" w:fill="FFFFFF"/>
            <w:vAlign w:val="center"/>
            <w:hideMark/>
          </w:tcPr>
          <w:p w14:paraId="51DBEDC3"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7D3D2BAD"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2EC183E2"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50ED4EA4" w14:textId="77777777" w:rsidR="00E73F84" w:rsidRPr="006D0066" w:rsidRDefault="00E73F84" w:rsidP="002335C6">
            <w:pPr>
              <w:suppressAutoHyphens w:val="0"/>
              <w:jc w:val="center"/>
            </w:pPr>
            <w:r w:rsidRPr="006D0066">
              <w:t> </w:t>
            </w:r>
          </w:p>
        </w:tc>
      </w:tr>
      <w:tr w:rsidR="00E73F84" w:rsidRPr="00EF1A5A" w14:paraId="4EF1F703"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7524CD88" w14:textId="77777777" w:rsidR="00E73F84" w:rsidRPr="006D0066" w:rsidRDefault="00E73F84" w:rsidP="002335C6">
            <w:pPr>
              <w:suppressAutoHyphens w:val="0"/>
              <w:jc w:val="both"/>
            </w:pPr>
            <w:r w:rsidRPr="006D0066">
              <w:t>1.1.3. Artigo completo em periódico com P 62,5-75</w:t>
            </w:r>
          </w:p>
        </w:tc>
        <w:tc>
          <w:tcPr>
            <w:tcW w:w="1112" w:type="dxa"/>
            <w:tcBorders>
              <w:top w:val="nil"/>
              <w:left w:val="nil"/>
              <w:bottom w:val="single" w:sz="4" w:space="0" w:color="auto"/>
              <w:right w:val="single" w:sz="4" w:space="0" w:color="auto"/>
            </w:tcBorders>
            <w:shd w:val="clear" w:color="000000" w:fill="FFFFFF"/>
            <w:vAlign w:val="center"/>
            <w:hideMark/>
          </w:tcPr>
          <w:p w14:paraId="1FEDCD80" w14:textId="77777777" w:rsidR="00E73F84" w:rsidRPr="006D0066" w:rsidRDefault="00E73F84" w:rsidP="002335C6">
            <w:pPr>
              <w:suppressAutoHyphens w:val="0"/>
              <w:jc w:val="center"/>
            </w:pPr>
            <w:r w:rsidRPr="006D0066">
              <w:rPr>
                <w:rFonts w:eastAsia="Tahoma"/>
              </w:rPr>
              <w:t>60</w:t>
            </w:r>
          </w:p>
        </w:tc>
        <w:tc>
          <w:tcPr>
            <w:tcW w:w="799" w:type="dxa"/>
            <w:tcBorders>
              <w:top w:val="nil"/>
              <w:left w:val="nil"/>
              <w:bottom w:val="single" w:sz="4" w:space="0" w:color="auto"/>
              <w:right w:val="single" w:sz="4" w:space="0" w:color="auto"/>
            </w:tcBorders>
            <w:shd w:val="clear" w:color="000000" w:fill="FFFFFF"/>
            <w:vAlign w:val="center"/>
            <w:hideMark/>
          </w:tcPr>
          <w:p w14:paraId="00F15AFB" w14:textId="77777777" w:rsidR="00E73F84" w:rsidRPr="006D0066" w:rsidRDefault="00E73F84" w:rsidP="002335C6">
            <w:pPr>
              <w:suppressAutoHyphens w:val="0"/>
              <w:jc w:val="center"/>
            </w:pPr>
          </w:p>
        </w:tc>
        <w:tc>
          <w:tcPr>
            <w:tcW w:w="648" w:type="dxa"/>
            <w:tcBorders>
              <w:top w:val="nil"/>
              <w:left w:val="nil"/>
              <w:bottom w:val="single" w:sz="4" w:space="0" w:color="auto"/>
              <w:right w:val="single" w:sz="4" w:space="0" w:color="auto"/>
            </w:tcBorders>
            <w:shd w:val="clear" w:color="000000" w:fill="FFFFFF"/>
            <w:vAlign w:val="center"/>
            <w:hideMark/>
          </w:tcPr>
          <w:p w14:paraId="463BFA7E"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06058D2B"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1E055DF3" w14:textId="77777777" w:rsidR="00E73F84" w:rsidRPr="006D0066" w:rsidRDefault="00E73F84" w:rsidP="002335C6">
            <w:pPr>
              <w:suppressAutoHyphens w:val="0"/>
              <w:jc w:val="center"/>
            </w:pPr>
            <w:r w:rsidRPr="006D0066">
              <w:t> </w:t>
            </w:r>
          </w:p>
        </w:tc>
      </w:tr>
      <w:tr w:rsidR="00E73F84" w:rsidRPr="00EF1A5A" w14:paraId="63C73E8D"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339E0FB9" w14:textId="77777777" w:rsidR="00E73F84" w:rsidRPr="006D0066" w:rsidRDefault="00E73F84" w:rsidP="002335C6">
            <w:pPr>
              <w:suppressAutoHyphens w:val="0"/>
              <w:jc w:val="both"/>
            </w:pPr>
            <w:r w:rsidRPr="006D0066">
              <w:t>1.1.4. Artigo completo em periódico com P 50-62.5</w:t>
            </w:r>
          </w:p>
        </w:tc>
        <w:tc>
          <w:tcPr>
            <w:tcW w:w="1112" w:type="dxa"/>
            <w:tcBorders>
              <w:top w:val="nil"/>
              <w:left w:val="nil"/>
              <w:bottom w:val="single" w:sz="4" w:space="0" w:color="auto"/>
              <w:right w:val="single" w:sz="4" w:space="0" w:color="auto"/>
            </w:tcBorders>
            <w:shd w:val="clear" w:color="000000" w:fill="FFFFFF"/>
            <w:vAlign w:val="center"/>
            <w:hideMark/>
          </w:tcPr>
          <w:p w14:paraId="51CDF9AF" w14:textId="77777777" w:rsidR="00E73F84" w:rsidRPr="006D0066" w:rsidRDefault="00E73F84" w:rsidP="002335C6">
            <w:pPr>
              <w:suppressAutoHyphens w:val="0"/>
              <w:jc w:val="center"/>
            </w:pPr>
            <w:r w:rsidRPr="006D0066">
              <w:rPr>
                <w:rFonts w:eastAsia="Tahoma"/>
              </w:rPr>
              <w:t>20</w:t>
            </w:r>
          </w:p>
        </w:tc>
        <w:tc>
          <w:tcPr>
            <w:tcW w:w="799" w:type="dxa"/>
            <w:tcBorders>
              <w:top w:val="nil"/>
              <w:left w:val="nil"/>
              <w:bottom w:val="single" w:sz="4" w:space="0" w:color="auto"/>
              <w:right w:val="single" w:sz="4" w:space="0" w:color="auto"/>
            </w:tcBorders>
            <w:shd w:val="clear" w:color="000000" w:fill="FFFFFF"/>
            <w:vAlign w:val="center"/>
            <w:hideMark/>
          </w:tcPr>
          <w:p w14:paraId="65F0815E"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569FE856"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4FA10861"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6FCB429C" w14:textId="77777777" w:rsidR="00E73F84" w:rsidRPr="006D0066" w:rsidRDefault="00E73F84" w:rsidP="002335C6">
            <w:pPr>
              <w:suppressAutoHyphens w:val="0"/>
              <w:jc w:val="center"/>
            </w:pPr>
            <w:r w:rsidRPr="006D0066">
              <w:t> </w:t>
            </w:r>
          </w:p>
        </w:tc>
      </w:tr>
      <w:tr w:rsidR="00E73F84" w:rsidRPr="00EF1A5A" w14:paraId="60D200C8"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6DB78601" w14:textId="77777777" w:rsidR="00E73F84" w:rsidRPr="006D0066" w:rsidRDefault="00E73F84" w:rsidP="002335C6">
            <w:pPr>
              <w:suppressAutoHyphens w:val="0"/>
              <w:jc w:val="both"/>
            </w:pPr>
            <w:r w:rsidRPr="006D0066">
              <w:t>1.1.5. Artigo completo em periódico com P 37,5-50</w:t>
            </w:r>
          </w:p>
        </w:tc>
        <w:tc>
          <w:tcPr>
            <w:tcW w:w="1112" w:type="dxa"/>
            <w:tcBorders>
              <w:top w:val="nil"/>
              <w:left w:val="nil"/>
              <w:bottom w:val="single" w:sz="4" w:space="0" w:color="auto"/>
              <w:right w:val="single" w:sz="4" w:space="0" w:color="auto"/>
            </w:tcBorders>
            <w:shd w:val="clear" w:color="000000" w:fill="FFFFFF"/>
            <w:vAlign w:val="center"/>
            <w:hideMark/>
          </w:tcPr>
          <w:p w14:paraId="349CCBF3" w14:textId="77777777" w:rsidR="00E73F84" w:rsidRPr="006D0066" w:rsidRDefault="00E73F84" w:rsidP="002335C6">
            <w:pPr>
              <w:suppressAutoHyphens w:val="0"/>
              <w:jc w:val="center"/>
            </w:pPr>
            <w:r w:rsidRPr="006D0066">
              <w:rPr>
                <w:rFonts w:eastAsia="Tahoma"/>
              </w:rPr>
              <w:t>15</w:t>
            </w:r>
          </w:p>
        </w:tc>
        <w:tc>
          <w:tcPr>
            <w:tcW w:w="799" w:type="dxa"/>
            <w:tcBorders>
              <w:top w:val="nil"/>
              <w:left w:val="nil"/>
              <w:bottom w:val="single" w:sz="4" w:space="0" w:color="auto"/>
              <w:right w:val="single" w:sz="4" w:space="0" w:color="auto"/>
            </w:tcBorders>
            <w:shd w:val="clear" w:color="000000" w:fill="FFFFFF"/>
            <w:vAlign w:val="center"/>
            <w:hideMark/>
          </w:tcPr>
          <w:p w14:paraId="7E48FF37"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5173EE4B"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6789A343"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26493063" w14:textId="77777777" w:rsidR="00E73F84" w:rsidRPr="006D0066" w:rsidRDefault="00E73F84" w:rsidP="002335C6">
            <w:pPr>
              <w:suppressAutoHyphens w:val="0"/>
              <w:jc w:val="center"/>
            </w:pPr>
            <w:r w:rsidRPr="006D0066">
              <w:t> </w:t>
            </w:r>
          </w:p>
        </w:tc>
      </w:tr>
      <w:tr w:rsidR="00E73F84" w:rsidRPr="00EF1A5A" w14:paraId="07D1604B"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7374E90C" w14:textId="77777777" w:rsidR="00E73F84" w:rsidRPr="006D0066" w:rsidRDefault="00E73F84" w:rsidP="002335C6">
            <w:pPr>
              <w:suppressAutoHyphens w:val="0"/>
              <w:jc w:val="both"/>
            </w:pPr>
            <w:r w:rsidRPr="006D0066">
              <w:t>1.1.6. Artigo completo em periódico com P 25-37,5</w:t>
            </w:r>
          </w:p>
        </w:tc>
        <w:tc>
          <w:tcPr>
            <w:tcW w:w="1112" w:type="dxa"/>
            <w:tcBorders>
              <w:top w:val="nil"/>
              <w:left w:val="nil"/>
              <w:bottom w:val="single" w:sz="4" w:space="0" w:color="auto"/>
              <w:right w:val="single" w:sz="4" w:space="0" w:color="auto"/>
            </w:tcBorders>
            <w:shd w:val="clear" w:color="000000" w:fill="FFFFFF"/>
            <w:vAlign w:val="center"/>
            <w:hideMark/>
          </w:tcPr>
          <w:p w14:paraId="671D5CE1" w14:textId="77777777" w:rsidR="00E73F84" w:rsidRPr="006D0066" w:rsidRDefault="00E73F84" w:rsidP="002335C6">
            <w:pPr>
              <w:suppressAutoHyphens w:val="0"/>
              <w:jc w:val="center"/>
            </w:pPr>
            <w:r w:rsidRPr="006D0066">
              <w:rPr>
                <w:rFonts w:eastAsia="Tahoma"/>
              </w:rPr>
              <w:t>10</w:t>
            </w:r>
          </w:p>
        </w:tc>
        <w:tc>
          <w:tcPr>
            <w:tcW w:w="799" w:type="dxa"/>
            <w:tcBorders>
              <w:top w:val="nil"/>
              <w:left w:val="nil"/>
              <w:bottom w:val="single" w:sz="4" w:space="0" w:color="auto"/>
              <w:right w:val="single" w:sz="4" w:space="0" w:color="auto"/>
            </w:tcBorders>
            <w:shd w:val="clear" w:color="000000" w:fill="FFFFFF"/>
            <w:vAlign w:val="center"/>
            <w:hideMark/>
          </w:tcPr>
          <w:p w14:paraId="6C8116C0"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2F52BCFC"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1428E57E"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7FF8D35C" w14:textId="77777777" w:rsidR="00E73F84" w:rsidRPr="006D0066" w:rsidRDefault="00E73F84" w:rsidP="002335C6">
            <w:pPr>
              <w:suppressAutoHyphens w:val="0"/>
              <w:jc w:val="center"/>
            </w:pPr>
            <w:r w:rsidRPr="006D0066">
              <w:t> </w:t>
            </w:r>
          </w:p>
        </w:tc>
      </w:tr>
      <w:tr w:rsidR="00E73F84" w:rsidRPr="00EF1A5A" w14:paraId="1F9B4973"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0667D812" w14:textId="77777777" w:rsidR="00E73F84" w:rsidRPr="006D0066" w:rsidRDefault="00E73F84" w:rsidP="002335C6">
            <w:pPr>
              <w:suppressAutoHyphens w:val="0"/>
              <w:jc w:val="both"/>
            </w:pPr>
            <w:r w:rsidRPr="006D0066">
              <w:t>1.1.7. Artigo completo em periódico com P &lt;25 (máximo 10 artigos)</w:t>
            </w:r>
          </w:p>
        </w:tc>
        <w:tc>
          <w:tcPr>
            <w:tcW w:w="1112" w:type="dxa"/>
            <w:tcBorders>
              <w:top w:val="nil"/>
              <w:left w:val="nil"/>
              <w:bottom w:val="single" w:sz="4" w:space="0" w:color="auto"/>
              <w:right w:val="single" w:sz="4" w:space="0" w:color="auto"/>
            </w:tcBorders>
            <w:shd w:val="clear" w:color="000000" w:fill="FFFFFF"/>
            <w:vAlign w:val="center"/>
            <w:hideMark/>
          </w:tcPr>
          <w:p w14:paraId="58D8CE34" w14:textId="77777777" w:rsidR="00E73F84" w:rsidRPr="006D0066" w:rsidRDefault="00E73F84" w:rsidP="002335C6">
            <w:pPr>
              <w:suppressAutoHyphens w:val="0"/>
              <w:jc w:val="center"/>
            </w:pPr>
            <w:r w:rsidRPr="006D0066">
              <w:rPr>
                <w:rFonts w:eastAsia="Tahoma"/>
              </w:rPr>
              <w:t>5</w:t>
            </w:r>
          </w:p>
        </w:tc>
        <w:tc>
          <w:tcPr>
            <w:tcW w:w="799" w:type="dxa"/>
            <w:tcBorders>
              <w:top w:val="nil"/>
              <w:left w:val="nil"/>
              <w:bottom w:val="single" w:sz="4" w:space="0" w:color="auto"/>
              <w:right w:val="single" w:sz="4" w:space="0" w:color="auto"/>
            </w:tcBorders>
            <w:shd w:val="clear" w:color="000000" w:fill="FFFFFF"/>
            <w:vAlign w:val="center"/>
            <w:hideMark/>
          </w:tcPr>
          <w:p w14:paraId="106B8C6A"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08F68B17"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754296E4"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16A3A91C" w14:textId="77777777" w:rsidR="00E73F84" w:rsidRPr="006D0066" w:rsidRDefault="00E73F84" w:rsidP="002335C6">
            <w:pPr>
              <w:suppressAutoHyphens w:val="0"/>
              <w:jc w:val="center"/>
            </w:pPr>
            <w:r w:rsidRPr="006D0066">
              <w:t> </w:t>
            </w:r>
          </w:p>
        </w:tc>
      </w:tr>
      <w:tr w:rsidR="00E73F84" w:rsidRPr="00EF1A5A" w14:paraId="15BBB842"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235D960C" w14:textId="77777777" w:rsidR="00E73F84" w:rsidRPr="006D0066" w:rsidRDefault="00E73F84" w:rsidP="002335C6">
            <w:pPr>
              <w:suppressAutoHyphens w:val="0"/>
              <w:jc w:val="both"/>
            </w:pPr>
            <w:r w:rsidRPr="006D0066">
              <w:t xml:space="preserve">1.2.  Livro científico com ISBN (autor ou </w:t>
            </w:r>
            <w:proofErr w:type="spellStart"/>
            <w:r w:rsidRPr="006D0066">
              <w:t>co-autor</w:t>
            </w:r>
            <w:proofErr w:type="spellEnd"/>
            <w:r w:rsidRPr="006D0066">
              <w:t>)</w:t>
            </w:r>
          </w:p>
        </w:tc>
        <w:tc>
          <w:tcPr>
            <w:tcW w:w="1112" w:type="dxa"/>
            <w:tcBorders>
              <w:top w:val="nil"/>
              <w:left w:val="nil"/>
              <w:bottom w:val="single" w:sz="4" w:space="0" w:color="auto"/>
              <w:right w:val="single" w:sz="4" w:space="0" w:color="auto"/>
            </w:tcBorders>
            <w:shd w:val="clear" w:color="000000" w:fill="FFFFFF"/>
            <w:vAlign w:val="center"/>
            <w:hideMark/>
          </w:tcPr>
          <w:p w14:paraId="585218F5" w14:textId="77777777" w:rsidR="00E73F84" w:rsidRPr="006D0066" w:rsidRDefault="00E73F84" w:rsidP="002335C6">
            <w:pPr>
              <w:suppressAutoHyphens w:val="0"/>
              <w:jc w:val="center"/>
            </w:pPr>
            <w:r w:rsidRPr="006D0066">
              <w:t>30,0</w:t>
            </w:r>
          </w:p>
        </w:tc>
        <w:tc>
          <w:tcPr>
            <w:tcW w:w="799" w:type="dxa"/>
            <w:tcBorders>
              <w:top w:val="nil"/>
              <w:left w:val="nil"/>
              <w:bottom w:val="single" w:sz="4" w:space="0" w:color="auto"/>
              <w:right w:val="single" w:sz="4" w:space="0" w:color="auto"/>
            </w:tcBorders>
            <w:shd w:val="clear" w:color="000000" w:fill="FFFFFF"/>
            <w:vAlign w:val="center"/>
            <w:hideMark/>
          </w:tcPr>
          <w:p w14:paraId="60945D99"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36D79451"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0761CA2F"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4D962FFC" w14:textId="77777777" w:rsidR="00E73F84" w:rsidRPr="006D0066" w:rsidRDefault="00E73F84" w:rsidP="002335C6">
            <w:pPr>
              <w:suppressAutoHyphens w:val="0"/>
              <w:jc w:val="center"/>
            </w:pPr>
            <w:r w:rsidRPr="006D0066">
              <w:t> </w:t>
            </w:r>
          </w:p>
        </w:tc>
      </w:tr>
      <w:tr w:rsidR="00E73F84" w:rsidRPr="00EF1A5A" w14:paraId="63B21F73"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5D986A0E" w14:textId="77777777" w:rsidR="00E73F84" w:rsidRPr="006D0066" w:rsidRDefault="00E73F84" w:rsidP="002335C6">
            <w:pPr>
              <w:suppressAutoHyphens w:val="0"/>
              <w:jc w:val="both"/>
            </w:pPr>
            <w:r w:rsidRPr="006D0066">
              <w:t xml:space="preserve">1.3.  Capítulo de livro com ISBN (autor ou </w:t>
            </w:r>
            <w:proofErr w:type="spellStart"/>
            <w:r w:rsidRPr="006D0066">
              <w:t>co-autor</w:t>
            </w:r>
            <w:proofErr w:type="spellEnd"/>
            <w:r w:rsidRPr="006D0066">
              <w:t>)</w:t>
            </w:r>
          </w:p>
        </w:tc>
        <w:tc>
          <w:tcPr>
            <w:tcW w:w="1112" w:type="dxa"/>
            <w:tcBorders>
              <w:top w:val="nil"/>
              <w:left w:val="nil"/>
              <w:bottom w:val="single" w:sz="4" w:space="0" w:color="auto"/>
              <w:right w:val="single" w:sz="4" w:space="0" w:color="auto"/>
            </w:tcBorders>
            <w:shd w:val="clear" w:color="000000" w:fill="FFFFFF"/>
            <w:vAlign w:val="center"/>
            <w:hideMark/>
          </w:tcPr>
          <w:p w14:paraId="3B299020" w14:textId="77777777" w:rsidR="00E73F84" w:rsidRPr="006D0066" w:rsidRDefault="00E73F84" w:rsidP="002335C6">
            <w:pPr>
              <w:suppressAutoHyphens w:val="0"/>
              <w:jc w:val="center"/>
            </w:pPr>
            <w:r w:rsidRPr="006D0066">
              <w:t>8,0</w:t>
            </w:r>
          </w:p>
        </w:tc>
        <w:tc>
          <w:tcPr>
            <w:tcW w:w="799" w:type="dxa"/>
            <w:tcBorders>
              <w:top w:val="nil"/>
              <w:left w:val="nil"/>
              <w:bottom w:val="single" w:sz="4" w:space="0" w:color="auto"/>
              <w:right w:val="single" w:sz="4" w:space="0" w:color="auto"/>
            </w:tcBorders>
            <w:shd w:val="clear" w:color="000000" w:fill="FFFFFF"/>
            <w:vAlign w:val="center"/>
            <w:hideMark/>
          </w:tcPr>
          <w:p w14:paraId="448AEAD3"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205F7A45"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09E265D6"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4D698222" w14:textId="77777777" w:rsidR="00E73F84" w:rsidRPr="006D0066" w:rsidRDefault="00E73F84" w:rsidP="002335C6">
            <w:pPr>
              <w:suppressAutoHyphens w:val="0"/>
              <w:jc w:val="center"/>
            </w:pPr>
            <w:r w:rsidRPr="006D0066">
              <w:t> </w:t>
            </w:r>
          </w:p>
        </w:tc>
      </w:tr>
      <w:tr w:rsidR="00E73F84" w:rsidRPr="00EF1A5A" w14:paraId="1FBA33C9"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436D7B75" w14:textId="77777777" w:rsidR="00E73F84" w:rsidRPr="006D0066" w:rsidRDefault="00E73F84" w:rsidP="002335C6">
            <w:pPr>
              <w:suppressAutoHyphens w:val="0"/>
              <w:jc w:val="both"/>
            </w:pPr>
            <w:r w:rsidRPr="006D0066">
              <w:t xml:space="preserve">1.4.  Organização de Livro científico com ISBN </w:t>
            </w:r>
          </w:p>
        </w:tc>
        <w:tc>
          <w:tcPr>
            <w:tcW w:w="1112" w:type="dxa"/>
            <w:tcBorders>
              <w:top w:val="nil"/>
              <w:left w:val="nil"/>
              <w:bottom w:val="single" w:sz="4" w:space="0" w:color="auto"/>
              <w:right w:val="single" w:sz="4" w:space="0" w:color="auto"/>
            </w:tcBorders>
            <w:shd w:val="clear" w:color="000000" w:fill="FFFFFF"/>
            <w:vAlign w:val="center"/>
            <w:hideMark/>
          </w:tcPr>
          <w:p w14:paraId="5A261AEF" w14:textId="77777777" w:rsidR="00E73F84" w:rsidRPr="006D0066" w:rsidRDefault="00E73F84" w:rsidP="002335C6">
            <w:pPr>
              <w:suppressAutoHyphens w:val="0"/>
              <w:jc w:val="center"/>
            </w:pPr>
            <w:r w:rsidRPr="006D0066">
              <w:t>8,0</w:t>
            </w:r>
          </w:p>
        </w:tc>
        <w:tc>
          <w:tcPr>
            <w:tcW w:w="799" w:type="dxa"/>
            <w:tcBorders>
              <w:top w:val="nil"/>
              <w:left w:val="nil"/>
              <w:bottom w:val="single" w:sz="4" w:space="0" w:color="auto"/>
              <w:right w:val="single" w:sz="4" w:space="0" w:color="auto"/>
            </w:tcBorders>
            <w:shd w:val="clear" w:color="000000" w:fill="FFFFFF"/>
            <w:vAlign w:val="center"/>
            <w:hideMark/>
          </w:tcPr>
          <w:p w14:paraId="02E41E17"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046314FA"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68286C46"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71CEA5C4" w14:textId="77777777" w:rsidR="00E73F84" w:rsidRPr="006D0066" w:rsidRDefault="00E73F84" w:rsidP="002335C6">
            <w:pPr>
              <w:suppressAutoHyphens w:val="0"/>
              <w:jc w:val="center"/>
            </w:pPr>
            <w:r w:rsidRPr="006D0066">
              <w:t> </w:t>
            </w:r>
          </w:p>
        </w:tc>
      </w:tr>
      <w:tr w:rsidR="00E73F84" w:rsidRPr="00EF1A5A" w14:paraId="48B99577"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456168EE" w14:textId="77777777" w:rsidR="00E73F84" w:rsidRPr="006D0066" w:rsidRDefault="00E73F84" w:rsidP="002335C6">
            <w:pPr>
              <w:suppressAutoHyphens w:val="0"/>
              <w:jc w:val="both"/>
            </w:pPr>
            <w:r w:rsidRPr="006D0066">
              <w:t xml:space="preserve">1.5.  Resumo simples publicado em anais de eventos científicos (1 pg.) </w:t>
            </w:r>
            <w:r w:rsidRPr="006D0066">
              <w:rPr>
                <w:bCs/>
              </w:rPr>
              <w:t>(até 5 resumos)</w:t>
            </w:r>
          </w:p>
        </w:tc>
        <w:tc>
          <w:tcPr>
            <w:tcW w:w="1112" w:type="dxa"/>
            <w:tcBorders>
              <w:top w:val="nil"/>
              <w:left w:val="nil"/>
              <w:bottom w:val="single" w:sz="4" w:space="0" w:color="auto"/>
              <w:right w:val="single" w:sz="4" w:space="0" w:color="auto"/>
            </w:tcBorders>
            <w:shd w:val="clear" w:color="000000" w:fill="FFFFFF"/>
            <w:vAlign w:val="center"/>
            <w:hideMark/>
          </w:tcPr>
          <w:p w14:paraId="4503542B" w14:textId="77777777" w:rsidR="00E73F84" w:rsidRPr="006D0066" w:rsidRDefault="00E73F84" w:rsidP="002335C6">
            <w:pPr>
              <w:suppressAutoHyphens w:val="0"/>
              <w:jc w:val="center"/>
            </w:pPr>
            <w:r w:rsidRPr="006D0066">
              <w:t>3,0</w:t>
            </w:r>
          </w:p>
        </w:tc>
        <w:tc>
          <w:tcPr>
            <w:tcW w:w="799" w:type="dxa"/>
            <w:tcBorders>
              <w:top w:val="nil"/>
              <w:left w:val="nil"/>
              <w:bottom w:val="single" w:sz="4" w:space="0" w:color="auto"/>
              <w:right w:val="single" w:sz="4" w:space="0" w:color="auto"/>
            </w:tcBorders>
            <w:shd w:val="clear" w:color="000000" w:fill="FFFFFF"/>
            <w:vAlign w:val="center"/>
            <w:hideMark/>
          </w:tcPr>
          <w:p w14:paraId="2BC0CA11"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1E14BCDA"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1C9DC666"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6BD0EA4E" w14:textId="77777777" w:rsidR="00E73F84" w:rsidRPr="006D0066" w:rsidRDefault="00E73F84" w:rsidP="002335C6">
            <w:pPr>
              <w:suppressAutoHyphens w:val="0"/>
              <w:jc w:val="center"/>
            </w:pPr>
            <w:r w:rsidRPr="006D0066">
              <w:t> </w:t>
            </w:r>
          </w:p>
        </w:tc>
      </w:tr>
      <w:tr w:rsidR="00E73F84" w:rsidRPr="00EF1A5A" w14:paraId="359712B8"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12A7DC10" w14:textId="77777777" w:rsidR="00E73F84" w:rsidRPr="006D0066" w:rsidRDefault="00E73F84" w:rsidP="002335C6">
            <w:pPr>
              <w:suppressAutoHyphens w:val="0"/>
              <w:jc w:val="both"/>
            </w:pPr>
            <w:r w:rsidRPr="006D0066">
              <w:t xml:space="preserve">1.6.  Resumo expandido publicado em anais de eventos científicos (até 3 </w:t>
            </w:r>
            <w:proofErr w:type="spellStart"/>
            <w:r w:rsidRPr="006D0066">
              <w:t>pgs</w:t>
            </w:r>
            <w:proofErr w:type="spellEnd"/>
            <w:r w:rsidRPr="006D0066">
              <w:t xml:space="preserve">.) </w:t>
            </w:r>
            <w:r w:rsidRPr="006D0066">
              <w:rPr>
                <w:bCs/>
              </w:rPr>
              <w:t>(até 5 resumos)</w:t>
            </w:r>
            <w:r w:rsidRPr="006D0066">
              <w:t xml:space="preserve"> </w:t>
            </w:r>
          </w:p>
        </w:tc>
        <w:tc>
          <w:tcPr>
            <w:tcW w:w="1112" w:type="dxa"/>
            <w:tcBorders>
              <w:top w:val="nil"/>
              <w:left w:val="nil"/>
              <w:bottom w:val="single" w:sz="4" w:space="0" w:color="auto"/>
              <w:right w:val="single" w:sz="4" w:space="0" w:color="auto"/>
            </w:tcBorders>
            <w:shd w:val="clear" w:color="000000" w:fill="FFFFFF"/>
            <w:vAlign w:val="center"/>
            <w:hideMark/>
          </w:tcPr>
          <w:p w14:paraId="4CB1FF85" w14:textId="77777777" w:rsidR="00E73F84" w:rsidRPr="006D0066" w:rsidRDefault="00E73F84" w:rsidP="002335C6">
            <w:pPr>
              <w:suppressAutoHyphens w:val="0"/>
              <w:jc w:val="center"/>
            </w:pPr>
            <w:r w:rsidRPr="006D0066">
              <w:t>5,0</w:t>
            </w:r>
          </w:p>
        </w:tc>
        <w:tc>
          <w:tcPr>
            <w:tcW w:w="799" w:type="dxa"/>
            <w:tcBorders>
              <w:top w:val="nil"/>
              <w:left w:val="nil"/>
              <w:bottom w:val="single" w:sz="4" w:space="0" w:color="auto"/>
              <w:right w:val="single" w:sz="4" w:space="0" w:color="auto"/>
            </w:tcBorders>
            <w:shd w:val="clear" w:color="000000" w:fill="FFFFFF"/>
            <w:vAlign w:val="center"/>
            <w:hideMark/>
          </w:tcPr>
          <w:p w14:paraId="63A46383" w14:textId="77777777" w:rsidR="00E73F84" w:rsidRPr="006D0066" w:rsidRDefault="00E73F84" w:rsidP="002335C6">
            <w:pPr>
              <w:suppressAutoHyphens w:val="0"/>
              <w:jc w:val="center"/>
            </w:pPr>
            <w:r w:rsidRPr="006D0066">
              <w:t> </w:t>
            </w:r>
          </w:p>
        </w:tc>
        <w:tc>
          <w:tcPr>
            <w:tcW w:w="648" w:type="dxa"/>
            <w:tcBorders>
              <w:top w:val="nil"/>
              <w:left w:val="nil"/>
              <w:bottom w:val="single" w:sz="4" w:space="0" w:color="auto"/>
              <w:right w:val="single" w:sz="4" w:space="0" w:color="auto"/>
            </w:tcBorders>
            <w:shd w:val="clear" w:color="000000" w:fill="FFFFFF"/>
            <w:vAlign w:val="center"/>
            <w:hideMark/>
          </w:tcPr>
          <w:p w14:paraId="348A7C65" w14:textId="77777777" w:rsidR="00E73F84" w:rsidRPr="006D0066" w:rsidRDefault="00E73F84" w:rsidP="002335C6">
            <w:pPr>
              <w:suppressAutoHyphens w:val="0"/>
              <w:jc w:val="center"/>
            </w:pPr>
            <w:r w:rsidRPr="006D0066">
              <w:t>0,0</w:t>
            </w:r>
          </w:p>
        </w:tc>
        <w:tc>
          <w:tcPr>
            <w:tcW w:w="599" w:type="dxa"/>
            <w:tcBorders>
              <w:top w:val="nil"/>
              <w:left w:val="nil"/>
              <w:bottom w:val="single" w:sz="4" w:space="0" w:color="auto"/>
              <w:right w:val="single" w:sz="4" w:space="0" w:color="auto"/>
            </w:tcBorders>
            <w:shd w:val="clear" w:color="000000" w:fill="FFFFFF"/>
            <w:vAlign w:val="center"/>
            <w:hideMark/>
          </w:tcPr>
          <w:p w14:paraId="3FD3066F" w14:textId="77777777" w:rsidR="00E73F84" w:rsidRPr="006D0066" w:rsidRDefault="00E73F84" w:rsidP="002335C6">
            <w:pPr>
              <w:suppressAutoHyphens w:val="0"/>
              <w:jc w:val="center"/>
            </w:pPr>
            <w:r w:rsidRPr="006D0066">
              <w:t> </w:t>
            </w:r>
          </w:p>
        </w:tc>
        <w:tc>
          <w:tcPr>
            <w:tcW w:w="709" w:type="dxa"/>
            <w:tcBorders>
              <w:top w:val="nil"/>
              <w:left w:val="nil"/>
              <w:bottom w:val="single" w:sz="4" w:space="0" w:color="auto"/>
              <w:right w:val="single" w:sz="4" w:space="0" w:color="auto"/>
            </w:tcBorders>
            <w:shd w:val="clear" w:color="000000" w:fill="FFFFFF"/>
            <w:vAlign w:val="center"/>
            <w:hideMark/>
          </w:tcPr>
          <w:p w14:paraId="1DAA9EB4" w14:textId="77777777" w:rsidR="00E73F84" w:rsidRPr="006D0066" w:rsidRDefault="00E73F84" w:rsidP="002335C6">
            <w:pPr>
              <w:suppressAutoHyphens w:val="0"/>
              <w:jc w:val="center"/>
            </w:pPr>
            <w:r w:rsidRPr="006D0066">
              <w:t> </w:t>
            </w:r>
          </w:p>
        </w:tc>
      </w:tr>
      <w:tr w:rsidR="00E73F84" w:rsidRPr="00EF1A5A" w14:paraId="57A779B5" w14:textId="77777777" w:rsidTr="002335C6">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FB5E093" w14:textId="77777777" w:rsidR="00E73F84" w:rsidRPr="00190069" w:rsidRDefault="00E73F84" w:rsidP="002335C6">
            <w:pPr>
              <w:suppressAutoHyphens w:val="0"/>
              <w:rPr>
                <w:b/>
                <w:bCs/>
              </w:rPr>
            </w:pPr>
            <w:r w:rsidRPr="00190069">
              <w:rPr>
                <w:b/>
                <w:bCs/>
              </w:rPr>
              <w:t>Total do Item 1</w:t>
            </w:r>
          </w:p>
        </w:tc>
        <w:tc>
          <w:tcPr>
            <w:tcW w:w="799" w:type="dxa"/>
            <w:tcBorders>
              <w:top w:val="nil"/>
              <w:left w:val="nil"/>
              <w:bottom w:val="single" w:sz="4" w:space="0" w:color="auto"/>
              <w:right w:val="single" w:sz="4" w:space="0" w:color="auto"/>
            </w:tcBorders>
            <w:shd w:val="clear" w:color="000000" w:fill="D9D9D9"/>
            <w:vAlign w:val="center"/>
            <w:hideMark/>
          </w:tcPr>
          <w:p w14:paraId="7F756F65" w14:textId="77777777" w:rsidR="00E73F84" w:rsidRPr="00190069" w:rsidRDefault="00E73F84" w:rsidP="002335C6">
            <w:pPr>
              <w:suppressAutoHyphens w:val="0"/>
              <w:jc w:val="center"/>
              <w:rPr>
                <w:b/>
                <w:bCs/>
              </w:rPr>
            </w:pPr>
          </w:p>
        </w:tc>
        <w:tc>
          <w:tcPr>
            <w:tcW w:w="648" w:type="dxa"/>
            <w:tcBorders>
              <w:top w:val="nil"/>
              <w:left w:val="nil"/>
              <w:bottom w:val="single" w:sz="4" w:space="0" w:color="auto"/>
              <w:right w:val="single" w:sz="4" w:space="0" w:color="auto"/>
            </w:tcBorders>
            <w:shd w:val="clear" w:color="000000" w:fill="D9D9D9"/>
            <w:vAlign w:val="center"/>
            <w:hideMark/>
          </w:tcPr>
          <w:p w14:paraId="573F699B" w14:textId="77777777" w:rsidR="00E73F84" w:rsidRPr="00190069" w:rsidRDefault="00E73F84" w:rsidP="002335C6">
            <w:pPr>
              <w:suppressAutoHyphens w:val="0"/>
              <w:jc w:val="center"/>
              <w:rPr>
                <w:b/>
                <w:bCs/>
              </w:rPr>
            </w:pPr>
            <w:r w:rsidRPr="00190069">
              <w:rPr>
                <w:b/>
                <w:bCs/>
              </w:rPr>
              <w:t>0,0</w:t>
            </w:r>
          </w:p>
        </w:tc>
        <w:tc>
          <w:tcPr>
            <w:tcW w:w="599" w:type="dxa"/>
            <w:tcBorders>
              <w:top w:val="nil"/>
              <w:left w:val="nil"/>
              <w:bottom w:val="single" w:sz="4" w:space="0" w:color="auto"/>
              <w:right w:val="single" w:sz="4" w:space="0" w:color="auto"/>
            </w:tcBorders>
            <w:shd w:val="clear" w:color="000000" w:fill="D9D9D9"/>
            <w:vAlign w:val="center"/>
            <w:hideMark/>
          </w:tcPr>
          <w:p w14:paraId="36C33926" w14:textId="77777777" w:rsidR="00E73F84" w:rsidRPr="00190069" w:rsidRDefault="00E73F84" w:rsidP="002335C6">
            <w:pPr>
              <w:suppressAutoHyphens w:val="0"/>
              <w:jc w:val="center"/>
            </w:pPr>
            <w:r w:rsidRPr="00190069">
              <w:t> </w:t>
            </w:r>
          </w:p>
        </w:tc>
        <w:tc>
          <w:tcPr>
            <w:tcW w:w="709" w:type="dxa"/>
            <w:tcBorders>
              <w:top w:val="nil"/>
              <w:left w:val="nil"/>
              <w:bottom w:val="single" w:sz="4" w:space="0" w:color="auto"/>
              <w:right w:val="single" w:sz="4" w:space="0" w:color="auto"/>
            </w:tcBorders>
            <w:shd w:val="clear" w:color="000000" w:fill="D9D9D9"/>
            <w:vAlign w:val="center"/>
            <w:hideMark/>
          </w:tcPr>
          <w:p w14:paraId="7A743879" w14:textId="77777777" w:rsidR="00E73F84" w:rsidRPr="00190069" w:rsidRDefault="00E73F84" w:rsidP="002335C6">
            <w:pPr>
              <w:suppressAutoHyphens w:val="0"/>
              <w:jc w:val="center"/>
            </w:pPr>
            <w:r w:rsidRPr="00190069">
              <w:t> </w:t>
            </w:r>
          </w:p>
        </w:tc>
      </w:tr>
      <w:tr w:rsidR="00E73F84" w:rsidRPr="00EF1A5A" w14:paraId="29772098" w14:textId="77777777" w:rsidTr="002335C6">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EF5096B" w14:textId="77777777" w:rsidR="00E73F84" w:rsidRPr="00190069" w:rsidRDefault="00E73F84" w:rsidP="002335C6">
            <w:pPr>
              <w:suppressAutoHyphens w:val="0"/>
              <w:rPr>
                <w:b/>
                <w:bCs/>
              </w:rPr>
            </w:pPr>
            <w:r w:rsidRPr="00190069">
              <w:rPr>
                <w:b/>
                <w:bCs/>
              </w:rPr>
              <w:t>2.       Indicadores de Atividades Didáticas</w:t>
            </w:r>
          </w:p>
        </w:tc>
      </w:tr>
      <w:tr w:rsidR="00E73F84" w:rsidRPr="00EF1A5A" w14:paraId="2C266DA4"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5A2A2F13" w14:textId="77777777" w:rsidR="00E73F84" w:rsidRPr="00190069" w:rsidRDefault="00E73F84" w:rsidP="002335C6">
            <w:pPr>
              <w:suppressAutoHyphens w:val="0"/>
              <w:jc w:val="both"/>
            </w:pPr>
            <w:r w:rsidRPr="00190069">
              <w:t>2.1.  Professor de Ensino Fundamental (por semestre; até quatro semestres)</w:t>
            </w:r>
          </w:p>
        </w:tc>
        <w:tc>
          <w:tcPr>
            <w:tcW w:w="1112" w:type="dxa"/>
            <w:tcBorders>
              <w:top w:val="nil"/>
              <w:left w:val="nil"/>
              <w:bottom w:val="single" w:sz="4" w:space="0" w:color="auto"/>
              <w:right w:val="single" w:sz="4" w:space="0" w:color="auto"/>
            </w:tcBorders>
            <w:shd w:val="clear" w:color="000000" w:fill="FFFFFF"/>
            <w:vAlign w:val="center"/>
            <w:hideMark/>
          </w:tcPr>
          <w:p w14:paraId="1F5CCD29" w14:textId="77777777" w:rsidR="00E73F84" w:rsidRPr="00190069" w:rsidRDefault="00E73F84" w:rsidP="002335C6">
            <w:pPr>
              <w:suppressAutoHyphens w:val="0"/>
              <w:jc w:val="center"/>
            </w:pPr>
            <w:r w:rsidRPr="00190069">
              <w:t>2,0</w:t>
            </w:r>
          </w:p>
        </w:tc>
        <w:tc>
          <w:tcPr>
            <w:tcW w:w="799" w:type="dxa"/>
            <w:tcBorders>
              <w:top w:val="nil"/>
              <w:left w:val="nil"/>
              <w:bottom w:val="single" w:sz="4" w:space="0" w:color="auto"/>
              <w:right w:val="single" w:sz="4" w:space="0" w:color="auto"/>
            </w:tcBorders>
            <w:shd w:val="clear" w:color="000000" w:fill="FFFFFF"/>
            <w:vAlign w:val="center"/>
            <w:hideMark/>
          </w:tcPr>
          <w:p w14:paraId="46376EE4" w14:textId="77777777" w:rsidR="00E73F84" w:rsidRPr="00190069" w:rsidRDefault="00E73F84" w:rsidP="002335C6">
            <w:pPr>
              <w:suppressAutoHyphens w:val="0"/>
              <w:jc w:val="center"/>
            </w:pPr>
            <w:r w:rsidRPr="00190069">
              <w:t> </w:t>
            </w:r>
          </w:p>
        </w:tc>
        <w:tc>
          <w:tcPr>
            <w:tcW w:w="648" w:type="dxa"/>
            <w:tcBorders>
              <w:top w:val="nil"/>
              <w:left w:val="nil"/>
              <w:bottom w:val="single" w:sz="4" w:space="0" w:color="auto"/>
              <w:right w:val="single" w:sz="4" w:space="0" w:color="auto"/>
            </w:tcBorders>
            <w:shd w:val="clear" w:color="000000" w:fill="FFFFFF"/>
            <w:vAlign w:val="center"/>
            <w:hideMark/>
          </w:tcPr>
          <w:p w14:paraId="57A6083A" w14:textId="77777777" w:rsidR="00E73F84" w:rsidRPr="00190069" w:rsidRDefault="00E73F84" w:rsidP="002335C6">
            <w:pPr>
              <w:suppressAutoHyphens w:val="0"/>
              <w:jc w:val="center"/>
            </w:pPr>
            <w:r w:rsidRPr="00190069">
              <w:t>0,0</w:t>
            </w:r>
          </w:p>
        </w:tc>
        <w:tc>
          <w:tcPr>
            <w:tcW w:w="599" w:type="dxa"/>
            <w:tcBorders>
              <w:top w:val="nil"/>
              <w:left w:val="nil"/>
              <w:bottom w:val="single" w:sz="4" w:space="0" w:color="auto"/>
              <w:right w:val="single" w:sz="4" w:space="0" w:color="auto"/>
            </w:tcBorders>
            <w:shd w:val="clear" w:color="000000" w:fill="FFFFFF"/>
            <w:vAlign w:val="center"/>
            <w:hideMark/>
          </w:tcPr>
          <w:p w14:paraId="17968C63" w14:textId="77777777" w:rsidR="00E73F84" w:rsidRPr="00190069" w:rsidRDefault="00E73F84" w:rsidP="002335C6">
            <w:pPr>
              <w:suppressAutoHyphens w:val="0"/>
              <w:jc w:val="both"/>
            </w:pPr>
            <w:r w:rsidRPr="00190069">
              <w:t> </w:t>
            </w:r>
          </w:p>
        </w:tc>
        <w:tc>
          <w:tcPr>
            <w:tcW w:w="709" w:type="dxa"/>
            <w:tcBorders>
              <w:top w:val="nil"/>
              <w:left w:val="nil"/>
              <w:bottom w:val="single" w:sz="4" w:space="0" w:color="auto"/>
              <w:right w:val="single" w:sz="4" w:space="0" w:color="auto"/>
            </w:tcBorders>
            <w:shd w:val="clear" w:color="000000" w:fill="FFFFFF"/>
            <w:vAlign w:val="center"/>
            <w:hideMark/>
          </w:tcPr>
          <w:p w14:paraId="05947A59" w14:textId="77777777" w:rsidR="00E73F84" w:rsidRPr="00190069" w:rsidRDefault="00E73F84" w:rsidP="002335C6">
            <w:pPr>
              <w:suppressAutoHyphens w:val="0"/>
              <w:jc w:val="center"/>
            </w:pPr>
            <w:r w:rsidRPr="00190069">
              <w:t> </w:t>
            </w:r>
          </w:p>
        </w:tc>
      </w:tr>
      <w:tr w:rsidR="00E73F84" w:rsidRPr="00EF1A5A" w14:paraId="267D5A16"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59490717" w14:textId="77777777" w:rsidR="00E73F84" w:rsidRPr="00EF1A5A" w:rsidRDefault="00E73F84" w:rsidP="002335C6">
            <w:pPr>
              <w:suppressAutoHyphens w:val="0"/>
              <w:jc w:val="both"/>
            </w:pPr>
            <w:r w:rsidRPr="00EF1A5A">
              <w:t>2.2.  Professor de Ensino Médio (por semestre; até quatro semestres)</w:t>
            </w:r>
          </w:p>
        </w:tc>
        <w:tc>
          <w:tcPr>
            <w:tcW w:w="1112" w:type="dxa"/>
            <w:tcBorders>
              <w:top w:val="nil"/>
              <w:left w:val="nil"/>
              <w:bottom w:val="single" w:sz="4" w:space="0" w:color="auto"/>
              <w:right w:val="single" w:sz="4" w:space="0" w:color="auto"/>
            </w:tcBorders>
            <w:shd w:val="clear" w:color="000000" w:fill="FFFFFF"/>
            <w:vAlign w:val="center"/>
            <w:hideMark/>
          </w:tcPr>
          <w:p w14:paraId="61A1E761" w14:textId="77777777" w:rsidR="00E73F84" w:rsidRPr="00EF1A5A" w:rsidRDefault="00E73F84" w:rsidP="002335C6">
            <w:pPr>
              <w:suppressAutoHyphens w:val="0"/>
              <w:jc w:val="center"/>
            </w:pPr>
            <w:r w:rsidRPr="00EF1A5A">
              <w:t>4,0</w:t>
            </w:r>
          </w:p>
        </w:tc>
        <w:tc>
          <w:tcPr>
            <w:tcW w:w="799" w:type="dxa"/>
            <w:tcBorders>
              <w:top w:val="nil"/>
              <w:left w:val="nil"/>
              <w:bottom w:val="single" w:sz="4" w:space="0" w:color="auto"/>
              <w:right w:val="single" w:sz="4" w:space="0" w:color="auto"/>
            </w:tcBorders>
            <w:shd w:val="clear" w:color="000000" w:fill="FFFFFF"/>
            <w:vAlign w:val="center"/>
            <w:hideMark/>
          </w:tcPr>
          <w:p w14:paraId="1B364EE7"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0D7DC585"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2D0F2B60" w14:textId="77777777" w:rsidR="00E73F84" w:rsidRPr="00EF1A5A" w:rsidRDefault="00E73F84" w:rsidP="002335C6">
            <w:pPr>
              <w:suppressAutoHyphens w:val="0"/>
              <w:jc w:val="both"/>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39FFD439" w14:textId="77777777" w:rsidR="00E73F84" w:rsidRPr="00EF1A5A" w:rsidRDefault="00E73F84" w:rsidP="002335C6">
            <w:pPr>
              <w:suppressAutoHyphens w:val="0"/>
              <w:jc w:val="center"/>
            </w:pPr>
            <w:r w:rsidRPr="00EF1A5A">
              <w:t> </w:t>
            </w:r>
          </w:p>
        </w:tc>
      </w:tr>
      <w:tr w:rsidR="00E73F84" w:rsidRPr="00EF1A5A" w14:paraId="50AE769A"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31F5CD7E" w14:textId="77777777" w:rsidR="00E73F84" w:rsidRPr="00EF1A5A" w:rsidRDefault="00E73F84" w:rsidP="002335C6">
            <w:pPr>
              <w:suppressAutoHyphens w:val="0"/>
              <w:jc w:val="both"/>
            </w:pPr>
            <w:r w:rsidRPr="00EF1A5A">
              <w:t>2.3.  Professor de Ensino Superior (por semestre; até quatro semestres)</w:t>
            </w:r>
          </w:p>
        </w:tc>
        <w:tc>
          <w:tcPr>
            <w:tcW w:w="1112" w:type="dxa"/>
            <w:tcBorders>
              <w:top w:val="nil"/>
              <w:left w:val="nil"/>
              <w:bottom w:val="single" w:sz="4" w:space="0" w:color="auto"/>
              <w:right w:val="single" w:sz="4" w:space="0" w:color="auto"/>
            </w:tcBorders>
            <w:shd w:val="clear" w:color="000000" w:fill="FFFFFF"/>
            <w:vAlign w:val="center"/>
            <w:hideMark/>
          </w:tcPr>
          <w:p w14:paraId="3DD929E6" w14:textId="77777777" w:rsidR="00E73F84" w:rsidRPr="00EF1A5A" w:rsidRDefault="00E73F84" w:rsidP="002335C6">
            <w:pPr>
              <w:suppressAutoHyphens w:val="0"/>
              <w:jc w:val="center"/>
            </w:pPr>
            <w:r w:rsidRPr="00EF1A5A">
              <w:t>5,0</w:t>
            </w:r>
          </w:p>
        </w:tc>
        <w:tc>
          <w:tcPr>
            <w:tcW w:w="799" w:type="dxa"/>
            <w:tcBorders>
              <w:top w:val="nil"/>
              <w:left w:val="nil"/>
              <w:bottom w:val="single" w:sz="4" w:space="0" w:color="auto"/>
              <w:right w:val="single" w:sz="4" w:space="0" w:color="auto"/>
            </w:tcBorders>
            <w:shd w:val="clear" w:color="000000" w:fill="FFFFFF"/>
            <w:vAlign w:val="center"/>
            <w:hideMark/>
          </w:tcPr>
          <w:p w14:paraId="4F292F33"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7A049EC6"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1E4C1DAC" w14:textId="77777777" w:rsidR="00E73F84" w:rsidRPr="00EF1A5A" w:rsidRDefault="00E73F84" w:rsidP="002335C6">
            <w:pPr>
              <w:suppressAutoHyphens w:val="0"/>
              <w:jc w:val="both"/>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691B202E" w14:textId="77777777" w:rsidR="00E73F84" w:rsidRPr="00EF1A5A" w:rsidRDefault="00E73F84" w:rsidP="002335C6">
            <w:pPr>
              <w:suppressAutoHyphens w:val="0"/>
              <w:jc w:val="center"/>
            </w:pPr>
            <w:r w:rsidRPr="00EF1A5A">
              <w:t> </w:t>
            </w:r>
          </w:p>
        </w:tc>
      </w:tr>
      <w:tr w:rsidR="00E73F84" w:rsidRPr="00EF1A5A" w14:paraId="78392F7C" w14:textId="77777777" w:rsidTr="002335C6">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008CF61" w14:textId="77777777" w:rsidR="00E73F84" w:rsidRPr="00EF1A5A" w:rsidRDefault="00E73F84" w:rsidP="002335C6">
            <w:pPr>
              <w:suppressAutoHyphens w:val="0"/>
              <w:rPr>
                <w:b/>
                <w:bCs/>
              </w:rPr>
            </w:pPr>
            <w:r w:rsidRPr="00EF1A5A">
              <w:rPr>
                <w:b/>
                <w:bCs/>
              </w:rPr>
              <w:t>Total do Item 2</w:t>
            </w:r>
          </w:p>
        </w:tc>
        <w:tc>
          <w:tcPr>
            <w:tcW w:w="799" w:type="dxa"/>
            <w:tcBorders>
              <w:top w:val="nil"/>
              <w:left w:val="nil"/>
              <w:bottom w:val="single" w:sz="4" w:space="0" w:color="auto"/>
              <w:right w:val="single" w:sz="4" w:space="0" w:color="auto"/>
            </w:tcBorders>
            <w:shd w:val="clear" w:color="000000" w:fill="D9D9D9"/>
            <w:vAlign w:val="center"/>
            <w:hideMark/>
          </w:tcPr>
          <w:p w14:paraId="7D08A97B" w14:textId="77777777" w:rsidR="00E73F84" w:rsidRPr="00EF1A5A" w:rsidRDefault="00E73F84" w:rsidP="002335C6">
            <w:pPr>
              <w:suppressAutoHyphens w:val="0"/>
              <w:jc w:val="center"/>
              <w:rPr>
                <w:b/>
                <w:bCs/>
              </w:rPr>
            </w:pPr>
          </w:p>
        </w:tc>
        <w:tc>
          <w:tcPr>
            <w:tcW w:w="648" w:type="dxa"/>
            <w:tcBorders>
              <w:top w:val="nil"/>
              <w:left w:val="nil"/>
              <w:bottom w:val="single" w:sz="4" w:space="0" w:color="auto"/>
              <w:right w:val="single" w:sz="4" w:space="0" w:color="auto"/>
            </w:tcBorders>
            <w:shd w:val="clear" w:color="000000" w:fill="D9D9D9"/>
            <w:vAlign w:val="center"/>
            <w:hideMark/>
          </w:tcPr>
          <w:p w14:paraId="505ACD71" w14:textId="77777777" w:rsidR="00E73F84" w:rsidRPr="00EF1A5A" w:rsidRDefault="00E73F84" w:rsidP="002335C6">
            <w:pPr>
              <w:suppressAutoHyphens w:val="0"/>
              <w:jc w:val="center"/>
              <w:rPr>
                <w:b/>
                <w:bCs/>
              </w:rPr>
            </w:pPr>
            <w:r w:rsidRPr="00EF1A5A">
              <w:rPr>
                <w:b/>
                <w:bCs/>
              </w:rPr>
              <w:t>0,0</w:t>
            </w:r>
          </w:p>
        </w:tc>
        <w:tc>
          <w:tcPr>
            <w:tcW w:w="599" w:type="dxa"/>
            <w:tcBorders>
              <w:top w:val="nil"/>
              <w:left w:val="nil"/>
              <w:bottom w:val="single" w:sz="4" w:space="0" w:color="auto"/>
              <w:right w:val="single" w:sz="4" w:space="0" w:color="auto"/>
            </w:tcBorders>
            <w:shd w:val="clear" w:color="000000" w:fill="D9D9D9"/>
            <w:vAlign w:val="center"/>
            <w:hideMark/>
          </w:tcPr>
          <w:p w14:paraId="46884855" w14:textId="77777777" w:rsidR="00E73F84" w:rsidRPr="00EF1A5A" w:rsidRDefault="00E73F84" w:rsidP="002335C6">
            <w:pPr>
              <w:suppressAutoHyphens w:val="0"/>
              <w:jc w:val="center"/>
              <w:rPr>
                <w:b/>
                <w:bCs/>
              </w:rPr>
            </w:pPr>
            <w:r w:rsidRPr="00EF1A5A">
              <w:rPr>
                <w:b/>
                <w:bCs/>
              </w:rPr>
              <w:t> </w:t>
            </w:r>
          </w:p>
        </w:tc>
        <w:tc>
          <w:tcPr>
            <w:tcW w:w="709" w:type="dxa"/>
            <w:tcBorders>
              <w:top w:val="nil"/>
              <w:left w:val="nil"/>
              <w:bottom w:val="single" w:sz="4" w:space="0" w:color="auto"/>
              <w:right w:val="single" w:sz="4" w:space="0" w:color="auto"/>
            </w:tcBorders>
            <w:shd w:val="clear" w:color="000000" w:fill="D9D9D9"/>
            <w:vAlign w:val="center"/>
            <w:hideMark/>
          </w:tcPr>
          <w:p w14:paraId="754BCE60" w14:textId="77777777" w:rsidR="00E73F84" w:rsidRPr="00EF1A5A" w:rsidRDefault="00E73F84" w:rsidP="002335C6">
            <w:pPr>
              <w:suppressAutoHyphens w:val="0"/>
              <w:jc w:val="center"/>
              <w:rPr>
                <w:b/>
                <w:bCs/>
              </w:rPr>
            </w:pPr>
            <w:r w:rsidRPr="00EF1A5A">
              <w:rPr>
                <w:b/>
                <w:bCs/>
              </w:rPr>
              <w:t> </w:t>
            </w:r>
          </w:p>
        </w:tc>
      </w:tr>
      <w:tr w:rsidR="00E73F84" w:rsidRPr="00EF1A5A" w14:paraId="50A00F84" w14:textId="77777777" w:rsidTr="002335C6">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4DF9691" w14:textId="77777777" w:rsidR="00E73F84" w:rsidRPr="00EF1A5A" w:rsidRDefault="00E73F84" w:rsidP="002335C6">
            <w:pPr>
              <w:suppressAutoHyphens w:val="0"/>
              <w:rPr>
                <w:b/>
                <w:bCs/>
              </w:rPr>
            </w:pPr>
            <w:r w:rsidRPr="00EF1A5A">
              <w:rPr>
                <w:b/>
                <w:bCs/>
              </w:rPr>
              <w:t xml:space="preserve">3.       Indicadores de atividades Profissionais </w:t>
            </w:r>
          </w:p>
        </w:tc>
      </w:tr>
      <w:tr w:rsidR="00E73F84" w:rsidRPr="00EF1A5A" w14:paraId="08556950"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278028CD" w14:textId="77777777" w:rsidR="00E73F84" w:rsidRPr="00EF1A5A" w:rsidRDefault="00E73F84" w:rsidP="002335C6">
            <w:pPr>
              <w:suppressAutoHyphens w:val="0"/>
              <w:jc w:val="both"/>
            </w:pPr>
            <w:r w:rsidRPr="00EF1A5A">
              <w:t>3.1.  Ministrante de curso ou minicurso na área do Programa (mínimo de 8 horas; máximo 10 cursos)</w:t>
            </w:r>
          </w:p>
        </w:tc>
        <w:tc>
          <w:tcPr>
            <w:tcW w:w="1112" w:type="dxa"/>
            <w:tcBorders>
              <w:top w:val="nil"/>
              <w:left w:val="nil"/>
              <w:bottom w:val="single" w:sz="4" w:space="0" w:color="auto"/>
              <w:right w:val="single" w:sz="4" w:space="0" w:color="auto"/>
            </w:tcBorders>
            <w:shd w:val="clear" w:color="000000" w:fill="FFFFFF"/>
            <w:vAlign w:val="center"/>
            <w:hideMark/>
          </w:tcPr>
          <w:p w14:paraId="7AA9FEE2" w14:textId="77777777" w:rsidR="00E73F84" w:rsidRPr="00EF1A5A" w:rsidRDefault="00E73F84" w:rsidP="002335C6">
            <w:pPr>
              <w:suppressAutoHyphens w:val="0"/>
              <w:jc w:val="center"/>
            </w:pPr>
            <w:r w:rsidRPr="00EF1A5A">
              <w:t>2,0</w:t>
            </w:r>
          </w:p>
        </w:tc>
        <w:tc>
          <w:tcPr>
            <w:tcW w:w="799" w:type="dxa"/>
            <w:tcBorders>
              <w:top w:val="nil"/>
              <w:left w:val="nil"/>
              <w:bottom w:val="single" w:sz="4" w:space="0" w:color="auto"/>
              <w:right w:val="single" w:sz="4" w:space="0" w:color="auto"/>
            </w:tcBorders>
            <w:shd w:val="clear" w:color="000000" w:fill="FFFFFF"/>
            <w:vAlign w:val="center"/>
            <w:hideMark/>
          </w:tcPr>
          <w:p w14:paraId="66A43011"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43D4E1B4"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58E394F3"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2DD610F6" w14:textId="77777777" w:rsidR="00E73F84" w:rsidRPr="00EF1A5A" w:rsidRDefault="00E73F84" w:rsidP="002335C6">
            <w:pPr>
              <w:suppressAutoHyphens w:val="0"/>
              <w:jc w:val="center"/>
            </w:pPr>
            <w:r w:rsidRPr="00EF1A5A">
              <w:t> </w:t>
            </w:r>
          </w:p>
        </w:tc>
      </w:tr>
      <w:tr w:rsidR="00E73F84" w:rsidRPr="00EF1A5A" w14:paraId="07C1FB4F"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4FB5E187" w14:textId="77777777" w:rsidR="00E73F84" w:rsidRPr="00EF1A5A" w:rsidRDefault="00E73F84" w:rsidP="002335C6">
            <w:pPr>
              <w:suppressAutoHyphens w:val="0"/>
              <w:jc w:val="both"/>
            </w:pPr>
            <w:r w:rsidRPr="00EF1A5A">
              <w:t>3.2.  Palestrante em Seminários, Congressos, Simpósios ou Similares, até 3 palestras. Apresentação de resumo oral não é contado como apresentação.</w:t>
            </w:r>
          </w:p>
        </w:tc>
        <w:tc>
          <w:tcPr>
            <w:tcW w:w="1112" w:type="dxa"/>
            <w:tcBorders>
              <w:top w:val="nil"/>
              <w:left w:val="nil"/>
              <w:bottom w:val="single" w:sz="4" w:space="0" w:color="auto"/>
              <w:right w:val="single" w:sz="4" w:space="0" w:color="auto"/>
            </w:tcBorders>
            <w:shd w:val="clear" w:color="000000" w:fill="FFFFFF"/>
            <w:vAlign w:val="center"/>
            <w:hideMark/>
          </w:tcPr>
          <w:p w14:paraId="0F99CC1E" w14:textId="77777777" w:rsidR="00E73F84" w:rsidRPr="00EF1A5A" w:rsidRDefault="00E73F84" w:rsidP="002335C6">
            <w:pPr>
              <w:suppressAutoHyphens w:val="0"/>
              <w:jc w:val="center"/>
            </w:pPr>
            <w:r w:rsidRPr="00EF1A5A">
              <w:t>1,0</w:t>
            </w:r>
          </w:p>
        </w:tc>
        <w:tc>
          <w:tcPr>
            <w:tcW w:w="799" w:type="dxa"/>
            <w:tcBorders>
              <w:top w:val="nil"/>
              <w:left w:val="nil"/>
              <w:bottom w:val="single" w:sz="4" w:space="0" w:color="auto"/>
              <w:right w:val="single" w:sz="4" w:space="0" w:color="auto"/>
            </w:tcBorders>
            <w:shd w:val="clear" w:color="000000" w:fill="FFFFFF"/>
            <w:vAlign w:val="center"/>
            <w:hideMark/>
          </w:tcPr>
          <w:p w14:paraId="1A3846BC"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7BFE57BC"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6778C566"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1F39CEDF" w14:textId="77777777" w:rsidR="00E73F84" w:rsidRPr="00EF1A5A" w:rsidRDefault="00E73F84" w:rsidP="002335C6">
            <w:pPr>
              <w:suppressAutoHyphens w:val="0"/>
              <w:jc w:val="center"/>
            </w:pPr>
            <w:r w:rsidRPr="00EF1A5A">
              <w:t> </w:t>
            </w:r>
          </w:p>
        </w:tc>
      </w:tr>
      <w:tr w:rsidR="00E73F84" w:rsidRPr="00EF1A5A" w14:paraId="495E46A9"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37D2C550" w14:textId="77777777" w:rsidR="00E73F84" w:rsidRPr="00EF1A5A" w:rsidRDefault="00E73F84" w:rsidP="002335C6">
            <w:pPr>
              <w:suppressAutoHyphens w:val="0"/>
              <w:jc w:val="both"/>
            </w:pPr>
            <w:r w:rsidRPr="00EF1A5A">
              <w:t>3.3.  Curso de Especialização (</w:t>
            </w:r>
            <w:r w:rsidRPr="00EF1A5A">
              <w:rPr>
                <w:u w:val="single"/>
              </w:rPr>
              <w:t>&gt;</w:t>
            </w:r>
            <w:r w:rsidRPr="00EF1A5A">
              <w:t xml:space="preserve"> 360 h) </w:t>
            </w:r>
          </w:p>
        </w:tc>
        <w:tc>
          <w:tcPr>
            <w:tcW w:w="1112" w:type="dxa"/>
            <w:tcBorders>
              <w:top w:val="nil"/>
              <w:left w:val="nil"/>
              <w:bottom w:val="single" w:sz="4" w:space="0" w:color="auto"/>
              <w:right w:val="single" w:sz="4" w:space="0" w:color="auto"/>
            </w:tcBorders>
            <w:shd w:val="clear" w:color="000000" w:fill="FFFFFF"/>
            <w:vAlign w:val="center"/>
            <w:hideMark/>
          </w:tcPr>
          <w:p w14:paraId="2BE87012" w14:textId="77777777" w:rsidR="00E73F84" w:rsidRPr="00EF1A5A" w:rsidRDefault="00E73F84" w:rsidP="002335C6">
            <w:pPr>
              <w:suppressAutoHyphens w:val="0"/>
              <w:jc w:val="center"/>
            </w:pPr>
            <w:r w:rsidRPr="00EF1A5A">
              <w:t>20,0</w:t>
            </w:r>
          </w:p>
        </w:tc>
        <w:tc>
          <w:tcPr>
            <w:tcW w:w="799" w:type="dxa"/>
            <w:tcBorders>
              <w:top w:val="nil"/>
              <w:left w:val="nil"/>
              <w:bottom w:val="single" w:sz="4" w:space="0" w:color="auto"/>
              <w:right w:val="single" w:sz="4" w:space="0" w:color="auto"/>
            </w:tcBorders>
            <w:shd w:val="clear" w:color="000000" w:fill="FFFFFF"/>
            <w:vAlign w:val="center"/>
            <w:hideMark/>
          </w:tcPr>
          <w:p w14:paraId="0F202C7F"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6057C253"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21C6E137"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65BAC682" w14:textId="77777777" w:rsidR="00E73F84" w:rsidRPr="00EF1A5A" w:rsidRDefault="00E73F84" w:rsidP="002335C6">
            <w:pPr>
              <w:suppressAutoHyphens w:val="0"/>
              <w:jc w:val="center"/>
            </w:pPr>
            <w:r w:rsidRPr="00EF1A5A">
              <w:t> </w:t>
            </w:r>
          </w:p>
        </w:tc>
      </w:tr>
      <w:tr w:rsidR="00E73F84" w:rsidRPr="00EF1A5A" w14:paraId="49CE592F"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40C9AEA4" w14:textId="77777777" w:rsidR="00E73F84" w:rsidRPr="00EF1A5A" w:rsidRDefault="00E73F84" w:rsidP="002335C6">
            <w:pPr>
              <w:suppressAutoHyphens w:val="0"/>
              <w:jc w:val="both"/>
            </w:pPr>
            <w:r w:rsidRPr="00EF1A5A">
              <w:t xml:space="preserve">3.4.  Curso de Aperfeiçoamento (&lt; 360 h e &gt;180 h) </w:t>
            </w:r>
          </w:p>
        </w:tc>
        <w:tc>
          <w:tcPr>
            <w:tcW w:w="1112" w:type="dxa"/>
            <w:tcBorders>
              <w:top w:val="nil"/>
              <w:left w:val="nil"/>
              <w:bottom w:val="single" w:sz="4" w:space="0" w:color="auto"/>
              <w:right w:val="single" w:sz="4" w:space="0" w:color="auto"/>
            </w:tcBorders>
            <w:shd w:val="clear" w:color="000000" w:fill="FFFFFF"/>
            <w:vAlign w:val="center"/>
            <w:hideMark/>
          </w:tcPr>
          <w:p w14:paraId="143D9CFA" w14:textId="77777777" w:rsidR="00E73F84" w:rsidRPr="00EF1A5A" w:rsidRDefault="00E73F84" w:rsidP="002335C6">
            <w:pPr>
              <w:suppressAutoHyphens w:val="0"/>
              <w:jc w:val="center"/>
            </w:pPr>
            <w:r w:rsidRPr="00EF1A5A">
              <w:t>10,0</w:t>
            </w:r>
          </w:p>
        </w:tc>
        <w:tc>
          <w:tcPr>
            <w:tcW w:w="799" w:type="dxa"/>
            <w:tcBorders>
              <w:top w:val="nil"/>
              <w:left w:val="nil"/>
              <w:bottom w:val="single" w:sz="4" w:space="0" w:color="auto"/>
              <w:right w:val="single" w:sz="4" w:space="0" w:color="auto"/>
            </w:tcBorders>
            <w:shd w:val="clear" w:color="000000" w:fill="FFFFFF"/>
            <w:vAlign w:val="center"/>
            <w:hideMark/>
          </w:tcPr>
          <w:p w14:paraId="1ABBDCAB"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340D484A"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7C9B1340"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643E6C51" w14:textId="77777777" w:rsidR="00E73F84" w:rsidRPr="00EF1A5A" w:rsidRDefault="00E73F84" w:rsidP="002335C6">
            <w:pPr>
              <w:suppressAutoHyphens w:val="0"/>
              <w:jc w:val="center"/>
            </w:pPr>
            <w:r w:rsidRPr="00EF1A5A">
              <w:t> </w:t>
            </w:r>
          </w:p>
        </w:tc>
      </w:tr>
      <w:tr w:rsidR="00E73F84" w:rsidRPr="00EF1A5A" w14:paraId="799C9D39" w14:textId="77777777" w:rsidTr="002335C6">
        <w:trPr>
          <w:trHeight w:val="209"/>
        </w:trPr>
        <w:tc>
          <w:tcPr>
            <w:tcW w:w="6623" w:type="dxa"/>
            <w:tcBorders>
              <w:top w:val="single" w:sz="4" w:space="0" w:color="auto"/>
              <w:left w:val="single" w:sz="4" w:space="0" w:color="auto"/>
              <w:bottom w:val="single" w:sz="4" w:space="0" w:color="auto"/>
              <w:right w:val="single" w:sz="4" w:space="0" w:color="auto"/>
            </w:tcBorders>
            <w:shd w:val="clear" w:color="auto" w:fill="FFFFFF"/>
            <w:vAlign w:val="center"/>
          </w:tcPr>
          <w:p w14:paraId="0C404049" w14:textId="77777777" w:rsidR="00E73F84" w:rsidRPr="00EF1A5A" w:rsidRDefault="00E73F84" w:rsidP="002335C6">
            <w:pPr>
              <w:suppressAutoHyphens w:val="0"/>
              <w:jc w:val="both"/>
              <w:rPr>
                <w:bCs/>
              </w:rPr>
            </w:pPr>
            <w:r w:rsidRPr="00EF1A5A">
              <w:rPr>
                <w:bCs/>
              </w:rPr>
              <w:t xml:space="preserve">3.5.  Outras atividades (consultoria, ongs, órgãos públicos, </w:t>
            </w:r>
            <w:proofErr w:type="spellStart"/>
            <w:r w:rsidRPr="00EF1A5A">
              <w:rPr>
                <w:bCs/>
              </w:rPr>
              <w:t>etc</w:t>
            </w:r>
            <w:proofErr w:type="spellEnd"/>
            <w:r w:rsidRPr="00EF1A5A">
              <w:rPr>
                <w:bCs/>
              </w:rPr>
              <w:t>) (até 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17EEECB1" w14:textId="77777777" w:rsidR="00E73F84" w:rsidRPr="00EF1A5A" w:rsidRDefault="00E73F84" w:rsidP="002335C6">
            <w:pPr>
              <w:suppressAutoHyphens w:val="0"/>
              <w:jc w:val="center"/>
              <w:rPr>
                <w:bCs/>
              </w:rPr>
            </w:pPr>
            <w:r w:rsidRPr="00EF1A5A">
              <w:rPr>
                <w:bCs/>
              </w:rPr>
              <w:t>2,0</w:t>
            </w:r>
          </w:p>
        </w:tc>
        <w:tc>
          <w:tcPr>
            <w:tcW w:w="799" w:type="dxa"/>
            <w:tcBorders>
              <w:top w:val="nil"/>
              <w:left w:val="nil"/>
              <w:bottom w:val="single" w:sz="4" w:space="0" w:color="auto"/>
              <w:right w:val="single" w:sz="4" w:space="0" w:color="auto"/>
            </w:tcBorders>
            <w:shd w:val="clear" w:color="auto" w:fill="FFFFFF"/>
            <w:vAlign w:val="center"/>
          </w:tcPr>
          <w:p w14:paraId="43FAF04F" w14:textId="77777777" w:rsidR="00E73F84" w:rsidRPr="00EF1A5A" w:rsidRDefault="00E73F84" w:rsidP="002335C6">
            <w:pPr>
              <w:suppressAutoHyphens w:val="0"/>
              <w:jc w:val="center"/>
              <w:rPr>
                <w:bCs/>
              </w:rPr>
            </w:pPr>
          </w:p>
        </w:tc>
        <w:tc>
          <w:tcPr>
            <w:tcW w:w="648" w:type="dxa"/>
            <w:tcBorders>
              <w:top w:val="nil"/>
              <w:left w:val="nil"/>
              <w:bottom w:val="single" w:sz="4" w:space="0" w:color="auto"/>
              <w:right w:val="single" w:sz="4" w:space="0" w:color="auto"/>
            </w:tcBorders>
            <w:shd w:val="clear" w:color="auto" w:fill="FFFFFF"/>
            <w:vAlign w:val="center"/>
          </w:tcPr>
          <w:p w14:paraId="0CE1CE69" w14:textId="77777777" w:rsidR="00E73F84" w:rsidRPr="00EF1A5A" w:rsidRDefault="00E73F84" w:rsidP="002335C6">
            <w:pPr>
              <w:suppressAutoHyphens w:val="0"/>
              <w:jc w:val="center"/>
              <w:rPr>
                <w:bCs/>
              </w:rPr>
            </w:pPr>
          </w:p>
        </w:tc>
        <w:tc>
          <w:tcPr>
            <w:tcW w:w="599" w:type="dxa"/>
            <w:tcBorders>
              <w:top w:val="nil"/>
              <w:left w:val="nil"/>
              <w:bottom w:val="single" w:sz="4" w:space="0" w:color="auto"/>
              <w:right w:val="single" w:sz="4" w:space="0" w:color="auto"/>
            </w:tcBorders>
            <w:shd w:val="clear" w:color="auto" w:fill="FFFFFF"/>
            <w:vAlign w:val="center"/>
          </w:tcPr>
          <w:p w14:paraId="4DB83F1A" w14:textId="77777777" w:rsidR="00E73F84" w:rsidRPr="00EF1A5A" w:rsidRDefault="00E73F84" w:rsidP="002335C6">
            <w:pPr>
              <w:suppressAutoHyphens w:val="0"/>
              <w:jc w:val="center"/>
              <w:rPr>
                <w:bCs/>
              </w:rPr>
            </w:pPr>
          </w:p>
        </w:tc>
        <w:tc>
          <w:tcPr>
            <w:tcW w:w="709" w:type="dxa"/>
            <w:tcBorders>
              <w:top w:val="nil"/>
              <w:left w:val="nil"/>
              <w:bottom w:val="single" w:sz="4" w:space="0" w:color="auto"/>
              <w:right w:val="single" w:sz="4" w:space="0" w:color="auto"/>
            </w:tcBorders>
            <w:shd w:val="clear" w:color="auto" w:fill="FFFFFF"/>
            <w:vAlign w:val="center"/>
          </w:tcPr>
          <w:p w14:paraId="3059A1B0" w14:textId="77777777" w:rsidR="00E73F84" w:rsidRPr="00EF1A5A" w:rsidRDefault="00E73F84" w:rsidP="002335C6">
            <w:pPr>
              <w:suppressAutoHyphens w:val="0"/>
              <w:jc w:val="center"/>
              <w:rPr>
                <w:bCs/>
              </w:rPr>
            </w:pPr>
          </w:p>
        </w:tc>
      </w:tr>
      <w:tr w:rsidR="00E73F84" w:rsidRPr="00EF1A5A" w14:paraId="7E027486" w14:textId="77777777" w:rsidTr="002335C6">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8488E12" w14:textId="77777777" w:rsidR="00E73F84" w:rsidRPr="00EF1A5A" w:rsidRDefault="00E73F84" w:rsidP="002335C6">
            <w:pPr>
              <w:suppressAutoHyphens w:val="0"/>
              <w:jc w:val="both"/>
              <w:rPr>
                <w:b/>
                <w:bCs/>
              </w:rPr>
            </w:pPr>
            <w:r w:rsidRPr="00EF1A5A">
              <w:rPr>
                <w:b/>
                <w:bCs/>
              </w:rPr>
              <w:t>Total do Item 3</w:t>
            </w:r>
          </w:p>
        </w:tc>
        <w:tc>
          <w:tcPr>
            <w:tcW w:w="799" w:type="dxa"/>
            <w:tcBorders>
              <w:top w:val="nil"/>
              <w:left w:val="nil"/>
              <w:bottom w:val="single" w:sz="4" w:space="0" w:color="auto"/>
              <w:right w:val="single" w:sz="4" w:space="0" w:color="auto"/>
            </w:tcBorders>
            <w:shd w:val="clear" w:color="000000" w:fill="D9D9D9"/>
            <w:vAlign w:val="center"/>
            <w:hideMark/>
          </w:tcPr>
          <w:p w14:paraId="627EED7A" w14:textId="77777777" w:rsidR="00E73F84" w:rsidRPr="00EF1A5A" w:rsidRDefault="00E73F84" w:rsidP="002335C6">
            <w:pPr>
              <w:suppressAutoHyphens w:val="0"/>
              <w:jc w:val="center"/>
              <w:rPr>
                <w:b/>
                <w:bCs/>
              </w:rPr>
            </w:pPr>
          </w:p>
        </w:tc>
        <w:tc>
          <w:tcPr>
            <w:tcW w:w="648" w:type="dxa"/>
            <w:tcBorders>
              <w:top w:val="nil"/>
              <w:left w:val="nil"/>
              <w:bottom w:val="single" w:sz="4" w:space="0" w:color="auto"/>
              <w:right w:val="single" w:sz="4" w:space="0" w:color="auto"/>
            </w:tcBorders>
            <w:shd w:val="clear" w:color="000000" w:fill="D9D9D9"/>
            <w:vAlign w:val="center"/>
            <w:hideMark/>
          </w:tcPr>
          <w:p w14:paraId="3A695037" w14:textId="77777777" w:rsidR="00E73F84" w:rsidRPr="00EF1A5A" w:rsidRDefault="00E73F84" w:rsidP="002335C6">
            <w:pPr>
              <w:suppressAutoHyphens w:val="0"/>
              <w:jc w:val="center"/>
              <w:rPr>
                <w:b/>
                <w:bCs/>
              </w:rPr>
            </w:pPr>
            <w:r w:rsidRPr="00EF1A5A">
              <w:rPr>
                <w:b/>
                <w:bCs/>
              </w:rPr>
              <w:t>0,0</w:t>
            </w:r>
          </w:p>
        </w:tc>
        <w:tc>
          <w:tcPr>
            <w:tcW w:w="599" w:type="dxa"/>
            <w:tcBorders>
              <w:top w:val="nil"/>
              <w:left w:val="nil"/>
              <w:bottom w:val="single" w:sz="4" w:space="0" w:color="auto"/>
              <w:right w:val="single" w:sz="4" w:space="0" w:color="auto"/>
            </w:tcBorders>
            <w:shd w:val="clear" w:color="000000" w:fill="D9D9D9"/>
            <w:vAlign w:val="center"/>
            <w:hideMark/>
          </w:tcPr>
          <w:p w14:paraId="75372139" w14:textId="77777777" w:rsidR="00E73F84" w:rsidRPr="00EF1A5A" w:rsidRDefault="00E73F84" w:rsidP="002335C6">
            <w:pPr>
              <w:suppressAutoHyphens w:val="0"/>
              <w:jc w:val="center"/>
              <w:rPr>
                <w:b/>
                <w:bCs/>
              </w:rPr>
            </w:pPr>
            <w:r w:rsidRPr="00EF1A5A">
              <w:rPr>
                <w:b/>
                <w:bCs/>
              </w:rPr>
              <w:t> </w:t>
            </w:r>
          </w:p>
        </w:tc>
        <w:tc>
          <w:tcPr>
            <w:tcW w:w="709" w:type="dxa"/>
            <w:tcBorders>
              <w:top w:val="nil"/>
              <w:left w:val="nil"/>
              <w:bottom w:val="single" w:sz="4" w:space="0" w:color="auto"/>
              <w:right w:val="single" w:sz="4" w:space="0" w:color="auto"/>
            </w:tcBorders>
            <w:shd w:val="clear" w:color="000000" w:fill="D9D9D9"/>
            <w:vAlign w:val="center"/>
            <w:hideMark/>
          </w:tcPr>
          <w:p w14:paraId="5F028057" w14:textId="77777777" w:rsidR="00E73F84" w:rsidRPr="00EF1A5A" w:rsidRDefault="00E73F84" w:rsidP="002335C6">
            <w:pPr>
              <w:suppressAutoHyphens w:val="0"/>
              <w:jc w:val="center"/>
              <w:rPr>
                <w:b/>
                <w:bCs/>
              </w:rPr>
            </w:pPr>
            <w:r w:rsidRPr="00EF1A5A">
              <w:rPr>
                <w:b/>
                <w:bCs/>
              </w:rPr>
              <w:t> </w:t>
            </w:r>
          </w:p>
        </w:tc>
      </w:tr>
      <w:tr w:rsidR="00E73F84" w:rsidRPr="00EF1A5A" w14:paraId="2BE41A9B" w14:textId="77777777" w:rsidTr="002335C6">
        <w:trPr>
          <w:trHeight w:val="20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F3D409A" w14:textId="77777777" w:rsidR="00E73F84" w:rsidRPr="00EF1A5A" w:rsidRDefault="00E73F84" w:rsidP="002335C6">
            <w:pPr>
              <w:suppressAutoHyphens w:val="0"/>
              <w:rPr>
                <w:b/>
                <w:bCs/>
              </w:rPr>
            </w:pPr>
            <w:r w:rsidRPr="00EF1A5A">
              <w:rPr>
                <w:b/>
                <w:bCs/>
              </w:rPr>
              <w:t>4.       Indicadores de atividades Acadêmicas</w:t>
            </w:r>
          </w:p>
        </w:tc>
      </w:tr>
      <w:tr w:rsidR="00E73F84" w:rsidRPr="00EF1A5A" w14:paraId="639C0994"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68DD6ACC" w14:textId="77777777" w:rsidR="00E73F84" w:rsidRPr="00EF1A5A" w:rsidRDefault="00E73F84" w:rsidP="002335C6">
            <w:pPr>
              <w:suppressAutoHyphens w:val="0"/>
              <w:jc w:val="both"/>
            </w:pPr>
            <w:r w:rsidRPr="00EF1A5A">
              <w:t>4.1.  Estágio voluntário e PIVIC - mínimo 300 h por ano (máximo 5 estágios)</w:t>
            </w:r>
          </w:p>
        </w:tc>
        <w:tc>
          <w:tcPr>
            <w:tcW w:w="1112" w:type="dxa"/>
            <w:tcBorders>
              <w:top w:val="nil"/>
              <w:left w:val="nil"/>
              <w:bottom w:val="single" w:sz="4" w:space="0" w:color="auto"/>
              <w:right w:val="single" w:sz="4" w:space="0" w:color="auto"/>
            </w:tcBorders>
            <w:shd w:val="clear" w:color="000000" w:fill="FFFFFF"/>
            <w:vAlign w:val="center"/>
            <w:hideMark/>
          </w:tcPr>
          <w:p w14:paraId="115700AF" w14:textId="77777777" w:rsidR="00E73F84" w:rsidRPr="00EF1A5A" w:rsidRDefault="00E73F84" w:rsidP="002335C6">
            <w:pPr>
              <w:suppressAutoHyphens w:val="0"/>
              <w:jc w:val="center"/>
            </w:pPr>
            <w:r w:rsidRPr="00EF1A5A">
              <w:t>5,0</w:t>
            </w:r>
          </w:p>
        </w:tc>
        <w:tc>
          <w:tcPr>
            <w:tcW w:w="799" w:type="dxa"/>
            <w:tcBorders>
              <w:top w:val="nil"/>
              <w:left w:val="nil"/>
              <w:bottom w:val="single" w:sz="4" w:space="0" w:color="auto"/>
              <w:right w:val="single" w:sz="4" w:space="0" w:color="auto"/>
            </w:tcBorders>
            <w:shd w:val="clear" w:color="000000" w:fill="FFFFFF"/>
            <w:vAlign w:val="center"/>
            <w:hideMark/>
          </w:tcPr>
          <w:p w14:paraId="51C1F49E"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18D23056"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52950C09"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3AFBA956" w14:textId="77777777" w:rsidR="00E73F84" w:rsidRPr="00EF1A5A" w:rsidRDefault="00E73F84" w:rsidP="002335C6">
            <w:pPr>
              <w:suppressAutoHyphens w:val="0"/>
              <w:jc w:val="center"/>
            </w:pPr>
            <w:r w:rsidRPr="00EF1A5A">
              <w:t> </w:t>
            </w:r>
          </w:p>
        </w:tc>
      </w:tr>
      <w:tr w:rsidR="00E73F84" w:rsidRPr="00EF1A5A" w14:paraId="47FF4103"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74285B96" w14:textId="77777777" w:rsidR="00E73F84" w:rsidRPr="00EF1A5A" w:rsidRDefault="00E73F84" w:rsidP="002335C6">
            <w:pPr>
              <w:suppressAutoHyphens w:val="0"/>
              <w:jc w:val="both"/>
            </w:pPr>
            <w:r w:rsidRPr="00EF1A5A">
              <w:t>4.2.  Iniciação Científica com bolsa - mínimo 400 h por ano (máximo 5 IC)</w:t>
            </w:r>
          </w:p>
        </w:tc>
        <w:tc>
          <w:tcPr>
            <w:tcW w:w="1112" w:type="dxa"/>
            <w:tcBorders>
              <w:top w:val="nil"/>
              <w:left w:val="nil"/>
              <w:bottom w:val="single" w:sz="4" w:space="0" w:color="auto"/>
              <w:right w:val="single" w:sz="4" w:space="0" w:color="auto"/>
            </w:tcBorders>
            <w:shd w:val="clear" w:color="000000" w:fill="FFFFFF"/>
            <w:vAlign w:val="center"/>
            <w:hideMark/>
          </w:tcPr>
          <w:p w14:paraId="4B4E8E1D" w14:textId="77777777" w:rsidR="00E73F84" w:rsidRPr="00EF1A5A" w:rsidRDefault="00E73F84" w:rsidP="002335C6">
            <w:pPr>
              <w:suppressAutoHyphens w:val="0"/>
              <w:jc w:val="center"/>
            </w:pPr>
            <w:r w:rsidRPr="00EF1A5A">
              <w:t>10,0</w:t>
            </w:r>
          </w:p>
        </w:tc>
        <w:tc>
          <w:tcPr>
            <w:tcW w:w="799" w:type="dxa"/>
            <w:tcBorders>
              <w:top w:val="nil"/>
              <w:left w:val="nil"/>
              <w:bottom w:val="single" w:sz="4" w:space="0" w:color="auto"/>
              <w:right w:val="single" w:sz="4" w:space="0" w:color="auto"/>
            </w:tcBorders>
            <w:shd w:val="clear" w:color="000000" w:fill="FFFFFF"/>
            <w:vAlign w:val="center"/>
            <w:hideMark/>
          </w:tcPr>
          <w:p w14:paraId="1FAEDBDC"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12353AED"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1F224BD3"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01C39A33" w14:textId="77777777" w:rsidR="00E73F84" w:rsidRPr="00EF1A5A" w:rsidRDefault="00E73F84" w:rsidP="002335C6">
            <w:pPr>
              <w:suppressAutoHyphens w:val="0"/>
              <w:jc w:val="center"/>
            </w:pPr>
            <w:r w:rsidRPr="00EF1A5A">
              <w:t> </w:t>
            </w:r>
          </w:p>
        </w:tc>
      </w:tr>
      <w:tr w:rsidR="00E73F84" w:rsidRPr="00EF1A5A" w14:paraId="5680BBFE"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266DE98F" w14:textId="77777777" w:rsidR="00E73F84" w:rsidRPr="00EF1A5A" w:rsidRDefault="00E73F84" w:rsidP="002335C6">
            <w:pPr>
              <w:suppressAutoHyphens w:val="0"/>
              <w:jc w:val="both"/>
            </w:pPr>
            <w:r w:rsidRPr="00EF1A5A">
              <w:t>4.3.  Curso de curta duração (entre 30 e 180h) (máximo 10 cursos)</w:t>
            </w:r>
          </w:p>
        </w:tc>
        <w:tc>
          <w:tcPr>
            <w:tcW w:w="1112" w:type="dxa"/>
            <w:tcBorders>
              <w:top w:val="nil"/>
              <w:left w:val="nil"/>
              <w:bottom w:val="single" w:sz="4" w:space="0" w:color="auto"/>
              <w:right w:val="single" w:sz="4" w:space="0" w:color="auto"/>
            </w:tcBorders>
            <w:shd w:val="clear" w:color="000000" w:fill="FFFFFF"/>
            <w:vAlign w:val="center"/>
            <w:hideMark/>
          </w:tcPr>
          <w:p w14:paraId="61A5D8C8" w14:textId="77777777" w:rsidR="00E73F84" w:rsidRPr="00EF1A5A" w:rsidRDefault="00E73F84" w:rsidP="002335C6">
            <w:pPr>
              <w:suppressAutoHyphens w:val="0"/>
              <w:jc w:val="center"/>
            </w:pPr>
            <w:r w:rsidRPr="00EF1A5A">
              <w:t>2,0</w:t>
            </w:r>
          </w:p>
        </w:tc>
        <w:tc>
          <w:tcPr>
            <w:tcW w:w="799" w:type="dxa"/>
            <w:tcBorders>
              <w:top w:val="nil"/>
              <w:left w:val="nil"/>
              <w:bottom w:val="single" w:sz="4" w:space="0" w:color="auto"/>
              <w:right w:val="single" w:sz="4" w:space="0" w:color="auto"/>
            </w:tcBorders>
            <w:shd w:val="clear" w:color="000000" w:fill="FFFFFF"/>
            <w:vAlign w:val="center"/>
            <w:hideMark/>
          </w:tcPr>
          <w:p w14:paraId="327A5596"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1A3228AC"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114F0569"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1F8F4618" w14:textId="77777777" w:rsidR="00E73F84" w:rsidRPr="00EF1A5A" w:rsidRDefault="00E73F84" w:rsidP="002335C6">
            <w:pPr>
              <w:suppressAutoHyphens w:val="0"/>
              <w:jc w:val="center"/>
            </w:pPr>
            <w:r w:rsidRPr="00EF1A5A">
              <w:t> </w:t>
            </w:r>
          </w:p>
        </w:tc>
      </w:tr>
      <w:tr w:rsidR="00E73F84" w:rsidRPr="00EF1A5A" w14:paraId="506D17A9"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23B8DEBC" w14:textId="77777777" w:rsidR="00E73F84" w:rsidRPr="00EF1A5A" w:rsidRDefault="00E73F84" w:rsidP="002335C6">
            <w:pPr>
              <w:suppressAutoHyphens w:val="0"/>
              <w:jc w:val="both"/>
            </w:pPr>
            <w:r w:rsidRPr="00EF1A5A">
              <w:t>4.4.  Monitor de disciplina de graduação (a cada seis meses) (até 8)</w:t>
            </w:r>
          </w:p>
        </w:tc>
        <w:tc>
          <w:tcPr>
            <w:tcW w:w="1112" w:type="dxa"/>
            <w:tcBorders>
              <w:top w:val="nil"/>
              <w:left w:val="nil"/>
              <w:bottom w:val="single" w:sz="4" w:space="0" w:color="auto"/>
              <w:right w:val="single" w:sz="4" w:space="0" w:color="auto"/>
            </w:tcBorders>
            <w:shd w:val="clear" w:color="000000" w:fill="FFFFFF"/>
            <w:vAlign w:val="center"/>
            <w:hideMark/>
          </w:tcPr>
          <w:p w14:paraId="06459583" w14:textId="77777777" w:rsidR="00E73F84" w:rsidRPr="00EF1A5A" w:rsidRDefault="00E73F84" w:rsidP="002335C6">
            <w:pPr>
              <w:suppressAutoHyphens w:val="0"/>
              <w:jc w:val="center"/>
            </w:pPr>
            <w:r w:rsidRPr="00EF1A5A">
              <w:t>1,0</w:t>
            </w:r>
          </w:p>
        </w:tc>
        <w:tc>
          <w:tcPr>
            <w:tcW w:w="799" w:type="dxa"/>
            <w:tcBorders>
              <w:top w:val="nil"/>
              <w:left w:val="nil"/>
              <w:bottom w:val="single" w:sz="4" w:space="0" w:color="auto"/>
              <w:right w:val="single" w:sz="4" w:space="0" w:color="auto"/>
            </w:tcBorders>
            <w:shd w:val="clear" w:color="000000" w:fill="FFFFFF"/>
            <w:vAlign w:val="center"/>
            <w:hideMark/>
          </w:tcPr>
          <w:p w14:paraId="36857372"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38AAA060"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04D7530D"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5399DAD6" w14:textId="77777777" w:rsidR="00E73F84" w:rsidRPr="00EF1A5A" w:rsidRDefault="00E73F84" w:rsidP="002335C6">
            <w:pPr>
              <w:suppressAutoHyphens w:val="0"/>
              <w:jc w:val="center"/>
            </w:pPr>
            <w:r w:rsidRPr="00EF1A5A">
              <w:t> </w:t>
            </w:r>
          </w:p>
        </w:tc>
      </w:tr>
      <w:tr w:rsidR="00E73F84" w:rsidRPr="00EF1A5A" w14:paraId="21B3C50F"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vAlign w:val="center"/>
            <w:hideMark/>
          </w:tcPr>
          <w:p w14:paraId="04319905" w14:textId="77777777" w:rsidR="00E73F84" w:rsidRPr="00EF1A5A" w:rsidRDefault="00E73F84" w:rsidP="002335C6">
            <w:pPr>
              <w:suppressAutoHyphens w:val="0"/>
              <w:jc w:val="both"/>
            </w:pPr>
            <w:r w:rsidRPr="00EF1A5A">
              <w:t>4.5. Premiações acadêmicas</w:t>
            </w:r>
          </w:p>
        </w:tc>
        <w:tc>
          <w:tcPr>
            <w:tcW w:w="1112" w:type="dxa"/>
            <w:tcBorders>
              <w:top w:val="nil"/>
              <w:left w:val="nil"/>
              <w:bottom w:val="single" w:sz="4" w:space="0" w:color="auto"/>
              <w:right w:val="single" w:sz="4" w:space="0" w:color="auto"/>
            </w:tcBorders>
            <w:shd w:val="clear" w:color="000000" w:fill="FFFFFF"/>
            <w:vAlign w:val="center"/>
            <w:hideMark/>
          </w:tcPr>
          <w:p w14:paraId="7DC81A7F" w14:textId="77777777" w:rsidR="00E73F84" w:rsidRPr="00EF1A5A" w:rsidRDefault="00E73F84" w:rsidP="002335C6">
            <w:pPr>
              <w:suppressAutoHyphens w:val="0"/>
              <w:jc w:val="center"/>
            </w:pPr>
            <w:r w:rsidRPr="00EF1A5A">
              <w:t>2,0</w:t>
            </w:r>
          </w:p>
        </w:tc>
        <w:tc>
          <w:tcPr>
            <w:tcW w:w="799" w:type="dxa"/>
            <w:tcBorders>
              <w:top w:val="nil"/>
              <w:left w:val="nil"/>
              <w:bottom w:val="single" w:sz="4" w:space="0" w:color="auto"/>
              <w:right w:val="single" w:sz="4" w:space="0" w:color="auto"/>
            </w:tcBorders>
            <w:shd w:val="clear" w:color="000000" w:fill="FFFFFF"/>
            <w:vAlign w:val="center"/>
            <w:hideMark/>
          </w:tcPr>
          <w:p w14:paraId="00AD777F"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19CDF245"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0CD3FE36"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3BCC24FD" w14:textId="77777777" w:rsidR="00E73F84" w:rsidRPr="00EF1A5A" w:rsidRDefault="00E73F84" w:rsidP="002335C6">
            <w:pPr>
              <w:suppressAutoHyphens w:val="0"/>
              <w:jc w:val="center"/>
            </w:pPr>
            <w:r w:rsidRPr="00EF1A5A">
              <w:t> </w:t>
            </w:r>
          </w:p>
        </w:tc>
      </w:tr>
      <w:tr w:rsidR="00E73F84" w:rsidRPr="00EF1A5A" w14:paraId="17F3B7D8"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noWrap/>
            <w:vAlign w:val="bottom"/>
            <w:hideMark/>
          </w:tcPr>
          <w:p w14:paraId="089B82A8" w14:textId="77777777" w:rsidR="00E73F84" w:rsidRPr="00EF1A5A" w:rsidRDefault="00E73F84" w:rsidP="002335C6">
            <w:pPr>
              <w:suppressAutoHyphens w:val="0"/>
            </w:pPr>
            <w:r w:rsidRPr="00EF1A5A">
              <w:t>4.6. Participação em organização de eventos científicos</w:t>
            </w:r>
          </w:p>
        </w:tc>
        <w:tc>
          <w:tcPr>
            <w:tcW w:w="1112" w:type="dxa"/>
            <w:tcBorders>
              <w:top w:val="nil"/>
              <w:left w:val="nil"/>
              <w:bottom w:val="single" w:sz="4" w:space="0" w:color="auto"/>
              <w:right w:val="single" w:sz="4" w:space="0" w:color="auto"/>
            </w:tcBorders>
            <w:shd w:val="clear" w:color="000000" w:fill="FFFFFF"/>
            <w:noWrap/>
            <w:vAlign w:val="bottom"/>
            <w:hideMark/>
          </w:tcPr>
          <w:p w14:paraId="50F00EF8" w14:textId="77777777" w:rsidR="00E73F84" w:rsidRPr="00EF1A5A" w:rsidRDefault="00E73F84" w:rsidP="002335C6">
            <w:pPr>
              <w:suppressAutoHyphens w:val="0"/>
              <w:jc w:val="center"/>
            </w:pPr>
            <w:r w:rsidRPr="00EF1A5A">
              <w:t>1,0</w:t>
            </w:r>
          </w:p>
        </w:tc>
        <w:tc>
          <w:tcPr>
            <w:tcW w:w="799" w:type="dxa"/>
            <w:tcBorders>
              <w:top w:val="nil"/>
              <w:left w:val="nil"/>
              <w:bottom w:val="single" w:sz="4" w:space="0" w:color="auto"/>
              <w:right w:val="single" w:sz="4" w:space="0" w:color="auto"/>
            </w:tcBorders>
            <w:shd w:val="clear" w:color="000000" w:fill="FFFFFF"/>
            <w:vAlign w:val="center"/>
            <w:hideMark/>
          </w:tcPr>
          <w:p w14:paraId="247B12D1" w14:textId="77777777" w:rsidR="00E73F84" w:rsidRPr="00EF1A5A" w:rsidRDefault="00E73F84" w:rsidP="002335C6">
            <w:pPr>
              <w:suppressAutoHyphens w:val="0"/>
              <w:jc w:val="center"/>
            </w:pPr>
            <w:r w:rsidRPr="00EF1A5A">
              <w:t> </w:t>
            </w:r>
          </w:p>
        </w:tc>
        <w:tc>
          <w:tcPr>
            <w:tcW w:w="648" w:type="dxa"/>
            <w:tcBorders>
              <w:top w:val="nil"/>
              <w:left w:val="nil"/>
              <w:bottom w:val="single" w:sz="4" w:space="0" w:color="auto"/>
              <w:right w:val="single" w:sz="4" w:space="0" w:color="auto"/>
            </w:tcBorders>
            <w:shd w:val="clear" w:color="000000" w:fill="FFFFFF"/>
            <w:vAlign w:val="center"/>
            <w:hideMark/>
          </w:tcPr>
          <w:p w14:paraId="208DA3C9"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hideMark/>
          </w:tcPr>
          <w:p w14:paraId="74D110E9" w14:textId="77777777" w:rsidR="00E73F84" w:rsidRPr="00EF1A5A" w:rsidRDefault="00E73F84" w:rsidP="002335C6">
            <w:pPr>
              <w:suppressAutoHyphens w:val="0"/>
              <w:jc w:val="center"/>
            </w:pPr>
            <w:r w:rsidRPr="00EF1A5A">
              <w:t> </w:t>
            </w:r>
          </w:p>
        </w:tc>
        <w:tc>
          <w:tcPr>
            <w:tcW w:w="709" w:type="dxa"/>
            <w:tcBorders>
              <w:top w:val="nil"/>
              <w:left w:val="nil"/>
              <w:bottom w:val="single" w:sz="4" w:space="0" w:color="auto"/>
              <w:right w:val="single" w:sz="4" w:space="0" w:color="auto"/>
            </w:tcBorders>
            <w:shd w:val="clear" w:color="000000" w:fill="FFFFFF"/>
            <w:vAlign w:val="center"/>
            <w:hideMark/>
          </w:tcPr>
          <w:p w14:paraId="1382B202" w14:textId="77777777" w:rsidR="00E73F84" w:rsidRPr="00EF1A5A" w:rsidRDefault="00E73F84" w:rsidP="002335C6">
            <w:pPr>
              <w:suppressAutoHyphens w:val="0"/>
              <w:jc w:val="center"/>
            </w:pPr>
            <w:r w:rsidRPr="00EF1A5A">
              <w:t> </w:t>
            </w:r>
          </w:p>
        </w:tc>
      </w:tr>
      <w:tr w:rsidR="00E73F84" w:rsidRPr="00EF1A5A" w14:paraId="5785473F"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noWrap/>
            <w:vAlign w:val="bottom"/>
          </w:tcPr>
          <w:p w14:paraId="7BE08706" w14:textId="77777777" w:rsidR="00E73F84" w:rsidRPr="00EF1A5A" w:rsidRDefault="00E73F84" w:rsidP="002335C6">
            <w:pPr>
              <w:suppressAutoHyphens w:val="0"/>
            </w:pPr>
            <w:r w:rsidRPr="00EF1A5A">
              <w:t>4.7</w:t>
            </w:r>
            <w:r>
              <w:t>.</w:t>
            </w:r>
            <w:r w:rsidRPr="00EF1A5A">
              <w:t xml:space="preserve"> Participação em eventos regionais (até </w:t>
            </w:r>
            <w:r>
              <w:t>5</w:t>
            </w:r>
            <w:r w:rsidRPr="00EF1A5A">
              <w:t>)</w:t>
            </w:r>
          </w:p>
        </w:tc>
        <w:tc>
          <w:tcPr>
            <w:tcW w:w="1112" w:type="dxa"/>
            <w:tcBorders>
              <w:top w:val="nil"/>
              <w:left w:val="nil"/>
              <w:bottom w:val="single" w:sz="4" w:space="0" w:color="auto"/>
              <w:right w:val="single" w:sz="4" w:space="0" w:color="auto"/>
            </w:tcBorders>
            <w:shd w:val="clear" w:color="000000" w:fill="FFFFFF"/>
            <w:noWrap/>
            <w:vAlign w:val="bottom"/>
          </w:tcPr>
          <w:p w14:paraId="6FA8DBCD" w14:textId="77777777" w:rsidR="00E73F84" w:rsidRPr="00EF1A5A" w:rsidRDefault="00E73F84" w:rsidP="002335C6">
            <w:pPr>
              <w:suppressAutoHyphens w:val="0"/>
              <w:jc w:val="center"/>
            </w:pPr>
            <w:r w:rsidRPr="00EF1A5A">
              <w:t>3,0</w:t>
            </w:r>
          </w:p>
        </w:tc>
        <w:tc>
          <w:tcPr>
            <w:tcW w:w="799" w:type="dxa"/>
            <w:tcBorders>
              <w:top w:val="nil"/>
              <w:left w:val="nil"/>
              <w:bottom w:val="single" w:sz="4" w:space="0" w:color="auto"/>
              <w:right w:val="single" w:sz="4" w:space="0" w:color="auto"/>
            </w:tcBorders>
            <w:shd w:val="clear" w:color="000000" w:fill="FFFFFF"/>
            <w:vAlign w:val="center"/>
          </w:tcPr>
          <w:p w14:paraId="3C053398" w14:textId="77777777" w:rsidR="00E73F84" w:rsidRPr="00EF1A5A" w:rsidRDefault="00E73F84" w:rsidP="002335C6">
            <w:pPr>
              <w:suppressAutoHyphens w:val="0"/>
              <w:jc w:val="center"/>
            </w:pPr>
          </w:p>
        </w:tc>
        <w:tc>
          <w:tcPr>
            <w:tcW w:w="648" w:type="dxa"/>
            <w:tcBorders>
              <w:top w:val="nil"/>
              <w:left w:val="nil"/>
              <w:bottom w:val="single" w:sz="4" w:space="0" w:color="auto"/>
              <w:right w:val="single" w:sz="4" w:space="0" w:color="auto"/>
            </w:tcBorders>
            <w:shd w:val="clear" w:color="000000" w:fill="FFFFFF"/>
            <w:vAlign w:val="center"/>
          </w:tcPr>
          <w:p w14:paraId="2E992C41"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tcPr>
          <w:p w14:paraId="454391E1" w14:textId="77777777" w:rsidR="00E73F84" w:rsidRPr="00EF1A5A" w:rsidRDefault="00E73F84" w:rsidP="002335C6">
            <w:pPr>
              <w:suppressAutoHyphens w:val="0"/>
              <w:jc w:val="center"/>
            </w:pPr>
          </w:p>
        </w:tc>
        <w:tc>
          <w:tcPr>
            <w:tcW w:w="709" w:type="dxa"/>
            <w:tcBorders>
              <w:top w:val="nil"/>
              <w:left w:val="nil"/>
              <w:bottom w:val="single" w:sz="4" w:space="0" w:color="auto"/>
              <w:right w:val="single" w:sz="4" w:space="0" w:color="auto"/>
            </w:tcBorders>
            <w:shd w:val="clear" w:color="000000" w:fill="FFFFFF"/>
            <w:vAlign w:val="center"/>
          </w:tcPr>
          <w:p w14:paraId="4C403D87" w14:textId="77777777" w:rsidR="00E73F84" w:rsidRPr="00EF1A5A" w:rsidRDefault="00E73F84" w:rsidP="002335C6">
            <w:pPr>
              <w:suppressAutoHyphens w:val="0"/>
              <w:jc w:val="center"/>
            </w:pPr>
          </w:p>
        </w:tc>
      </w:tr>
      <w:tr w:rsidR="00E73F84" w:rsidRPr="00EF1A5A" w14:paraId="6F9E6E55" w14:textId="77777777" w:rsidTr="002335C6">
        <w:trPr>
          <w:trHeight w:val="209"/>
        </w:trPr>
        <w:tc>
          <w:tcPr>
            <w:tcW w:w="6623" w:type="dxa"/>
            <w:tcBorders>
              <w:top w:val="nil"/>
              <w:left w:val="single" w:sz="4" w:space="0" w:color="auto"/>
              <w:bottom w:val="single" w:sz="4" w:space="0" w:color="auto"/>
              <w:right w:val="single" w:sz="4" w:space="0" w:color="auto"/>
            </w:tcBorders>
            <w:shd w:val="clear" w:color="000000" w:fill="FFFFFF"/>
            <w:noWrap/>
            <w:vAlign w:val="bottom"/>
          </w:tcPr>
          <w:p w14:paraId="2F0B289C" w14:textId="77777777" w:rsidR="00E73F84" w:rsidRPr="00EF1A5A" w:rsidRDefault="00E73F84" w:rsidP="002335C6">
            <w:pPr>
              <w:suppressAutoHyphens w:val="0"/>
            </w:pPr>
            <w:r w:rsidRPr="00EF1A5A">
              <w:t>4.8</w:t>
            </w:r>
            <w:r>
              <w:t>.</w:t>
            </w:r>
            <w:r w:rsidRPr="00EF1A5A">
              <w:t xml:space="preserve"> Participação em eventos nacionais e internacionais (até </w:t>
            </w:r>
            <w:r>
              <w:t>8</w:t>
            </w:r>
            <w:r w:rsidRPr="00EF1A5A">
              <w:t>)</w:t>
            </w:r>
          </w:p>
        </w:tc>
        <w:tc>
          <w:tcPr>
            <w:tcW w:w="1112" w:type="dxa"/>
            <w:tcBorders>
              <w:top w:val="nil"/>
              <w:left w:val="nil"/>
              <w:bottom w:val="single" w:sz="4" w:space="0" w:color="auto"/>
              <w:right w:val="single" w:sz="4" w:space="0" w:color="auto"/>
            </w:tcBorders>
            <w:shd w:val="clear" w:color="000000" w:fill="FFFFFF"/>
            <w:noWrap/>
            <w:vAlign w:val="bottom"/>
          </w:tcPr>
          <w:p w14:paraId="5A21B1A7" w14:textId="77777777" w:rsidR="00E73F84" w:rsidRPr="00EF1A5A" w:rsidRDefault="00E73F84" w:rsidP="002335C6">
            <w:pPr>
              <w:suppressAutoHyphens w:val="0"/>
              <w:jc w:val="center"/>
            </w:pPr>
            <w:r w:rsidRPr="00EF1A5A">
              <w:t>5,0</w:t>
            </w:r>
          </w:p>
        </w:tc>
        <w:tc>
          <w:tcPr>
            <w:tcW w:w="799" w:type="dxa"/>
            <w:tcBorders>
              <w:top w:val="nil"/>
              <w:left w:val="nil"/>
              <w:bottom w:val="single" w:sz="4" w:space="0" w:color="auto"/>
              <w:right w:val="single" w:sz="4" w:space="0" w:color="auto"/>
            </w:tcBorders>
            <w:shd w:val="clear" w:color="000000" w:fill="FFFFFF"/>
            <w:vAlign w:val="center"/>
          </w:tcPr>
          <w:p w14:paraId="59A92A5C" w14:textId="77777777" w:rsidR="00E73F84" w:rsidRPr="00EF1A5A" w:rsidRDefault="00E73F84" w:rsidP="002335C6">
            <w:pPr>
              <w:suppressAutoHyphens w:val="0"/>
              <w:jc w:val="center"/>
            </w:pPr>
          </w:p>
        </w:tc>
        <w:tc>
          <w:tcPr>
            <w:tcW w:w="648" w:type="dxa"/>
            <w:tcBorders>
              <w:top w:val="nil"/>
              <w:left w:val="nil"/>
              <w:bottom w:val="single" w:sz="4" w:space="0" w:color="auto"/>
              <w:right w:val="single" w:sz="4" w:space="0" w:color="auto"/>
            </w:tcBorders>
            <w:shd w:val="clear" w:color="000000" w:fill="FFFFFF"/>
            <w:vAlign w:val="center"/>
          </w:tcPr>
          <w:p w14:paraId="49CAEB54" w14:textId="77777777" w:rsidR="00E73F84" w:rsidRPr="00EF1A5A" w:rsidRDefault="00E73F84" w:rsidP="002335C6">
            <w:pPr>
              <w:suppressAutoHyphens w:val="0"/>
              <w:jc w:val="center"/>
            </w:pPr>
            <w:r w:rsidRPr="00EF1A5A">
              <w:t>0,0</w:t>
            </w:r>
          </w:p>
        </w:tc>
        <w:tc>
          <w:tcPr>
            <w:tcW w:w="599" w:type="dxa"/>
            <w:tcBorders>
              <w:top w:val="nil"/>
              <w:left w:val="nil"/>
              <w:bottom w:val="single" w:sz="4" w:space="0" w:color="auto"/>
              <w:right w:val="single" w:sz="4" w:space="0" w:color="auto"/>
            </w:tcBorders>
            <w:shd w:val="clear" w:color="000000" w:fill="FFFFFF"/>
            <w:vAlign w:val="center"/>
          </w:tcPr>
          <w:p w14:paraId="08B2E28A" w14:textId="77777777" w:rsidR="00E73F84" w:rsidRPr="00EF1A5A" w:rsidRDefault="00E73F84" w:rsidP="002335C6">
            <w:pPr>
              <w:suppressAutoHyphens w:val="0"/>
              <w:jc w:val="center"/>
            </w:pPr>
          </w:p>
        </w:tc>
        <w:tc>
          <w:tcPr>
            <w:tcW w:w="709" w:type="dxa"/>
            <w:tcBorders>
              <w:top w:val="nil"/>
              <w:left w:val="nil"/>
              <w:bottom w:val="single" w:sz="4" w:space="0" w:color="auto"/>
              <w:right w:val="single" w:sz="4" w:space="0" w:color="auto"/>
            </w:tcBorders>
            <w:shd w:val="clear" w:color="000000" w:fill="FFFFFF"/>
            <w:vAlign w:val="center"/>
          </w:tcPr>
          <w:p w14:paraId="51A9869F" w14:textId="77777777" w:rsidR="00E73F84" w:rsidRPr="00EF1A5A" w:rsidRDefault="00E73F84" w:rsidP="002335C6">
            <w:pPr>
              <w:suppressAutoHyphens w:val="0"/>
              <w:jc w:val="center"/>
            </w:pPr>
          </w:p>
        </w:tc>
      </w:tr>
      <w:tr w:rsidR="00E73F84" w:rsidRPr="00EF1A5A" w14:paraId="1A8994AF" w14:textId="77777777" w:rsidTr="002335C6">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BFB944A" w14:textId="77777777" w:rsidR="00E73F84" w:rsidRPr="00EF1A5A" w:rsidRDefault="00E73F84" w:rsidP="002335C6">
            <w:pPr>
              <w:suppressAutoHyphens w:val="0"/>
              <w:jc w:val="both"/>
              <w:rPr>
                <w:b/>
                <w:bCs/>
              </w:rPr>
            </w:pPr>
            <w:r w:rsidRPr="00EF1A5A">
              <w:rPr>
                <w:b/>
                <w:bCs/>
              </w:rPr>
              <w:t>Total do Item 4</w:t>
            </w:r>
          </w:p>
        </w:tc>
        <w:tc>
          <w:tcPr>
            <w:tcW w:w="799" w:type="dxa"/>
            <w:tcBorders>
              <w:top w:val="nil"/>
              <w:left w:val="nil"/>
              <w:bottom w:val="single" w:sz="4" w:space="0" w:color="auto"/>
              <w:right w:val="single" w:sz="4" w:space="0" w:color="auto"/>
            </w:tcBorders>
            <w:shd w:val="clear" w:color="auto" w:fill="D9D9D9"/>
            <w:vAlign w:val="center"/>
            <w:hideMark/>
          </w:tcPr>
          <w:p w14:paraId="6D749374" w14:textId="77777777" w:rsidR="00E73F84" w:rsidRPr="00EF1A5A" w:rsidRDefault="00E73F84" w:rsidP="002335C6">
            <w:pPr>
              <w:suppressAutoHyphens w:val="0"/>
              <w:jc w:val="center"/>
              <w:rPr>
                <w:b/>
                <w:bCs/>
              </w:rPr>
            </w:pPr>
          </w:p>
        </w:tc>
        <w:tc>
          <w:tcPr>
            <w:tcW w:w="648" w:type="dxa"/>
            <w:tcBorders>
              <w:top w:val="nil"/>
              <w:left w:val="nil"/>
              <w:bottom w:val="single" w:sz="4" w:space="0" w:color="auto"/>
              <w:right w:val="single" w:sz="4" w:space="0" w:color="auto"/>
            </w:tcBorders>
            <w:shd w:val="clear" w:color="auto" w:fill="D9D9D9"/>
            <w:vAlign w:val="center"/>
            <w:hideMark/>
          </w:tcPr>
          <w:p w14:paraId="2C49A84D" w14:textId="77777777" w:rsidR="00E73F84" w:rsidRPr="00EF1A5A" w:rsidRDefault="00E73F84" w:rsidP="002335C6">
            <w:pPr>
              <w:suppressAutoHyphens w:val="0"/>
              <w:jc w:val="center"/>
              <w:rPr>
                <w:b/>
                <w:bCs/>
              </w:rPr>
            </w:pPr>
            <w:r w:rsidRPr="00EF1A5A">
              <w:rPr>
                <w:b/>
                <w:bCs/>
              </w:rPr>
              <w:t>0,0</w:t>
            </w:r>
          </w:p>
        </w:tc>
        <w:tc>
          <w:tcPr>
            <w:tcW w:w="599" w:type="dxa"/>
            <w:tcBorders>
              <w:top w:val="nil"/>
              <w:left w:val="nil"/>
              <w:bottom w:val="single" w:sz="4" w:space="0" w:color="auto"/>
              <w:right w:val="single" w:sz="4" w:space="0" w:color="auto"/>
            </w:tcBorders>
            <w:shd w:val="clear" w:color="auto" w:fill="D9D9D9"/>
            <w:vAlign w:val="center"/>
            <w:hideMark/>
          </w:tcPr>
          <w:p w14:paraId="20CA5FD3" w14:textId="77777777" w:rsidR="00E73F84" w:rsidRPr="00EF1A5A" w:rsidRDefault="00E73F84" w:rsidP="002335C6">
            <w:pPr>
              <w:suppressAutoHyphens w:val="0"/>
              <w:jc w:val="center"/>
              <w:rPr>
                <w:b/>
                <w:bCs/>
              </w:rPr>
            </w:pPr>
            <w:r w:rsidRPr="00EF1A5A">
              <w:rPr>
                <w:b/>
                <w:bCs/>
              </w:rPr>
              <w:t> </w:t>
            </w:r>
          </w:p>
        </w:tc>
        <w:tc>
          <w:tcPr>
            <w:tcW w:w="709" w:type="dxa"/>
            <w:tcBorders>
              <w:top w:val="nil"/>
              <w:left w:val="nil"/>
              <w:bottom w:val="single" w:sz="4" w:space="0" w:color="auto"/>
              <w:right w:val="single" w:sz="4" w:space="0" w:color="auto"/>
            </w:tcBorders>
            <w:shd w:val="clear" w:color="auto" w:fill="D9D9D9"/>
            <w:vAlign w:val="center"/>
            <w:hideMark/>
          </w:tcPr>
          <w:p w14:paraId="0ECAF0EE" w14:textId="77777777" w:rsidR="00E73F84" w:rsidRPr="00EF1A5A" w:rsidRDefault="00E73F84" w:rsidP="002335C6">
            <w:pPr>
              <w:suppressAutoHyphens w:val="0"/>
              <w:jc w:val="center"/>
              <w:rPr>
                <w:b/>
                <w:bCs/>
              </w:rPr>
            </w:pPr>
            <w:r w:rsidRPr="00EF1A5A">
              <w:rPr>
                <w:b/>
                <w:bCs/>
              </w:rPr>
              <w:t> </w:t>
            </w:r>
          </w:p>
        </w:tc>
      </w:tr>
      <w:tr w:rsidR="00E73F84" w:rsidRPr="00EF1A5A" w14:paraId="49907295" w14:textId="77777777" w:rsidTr="002335C6">
        <w:trPr>
          <w:trHeight w:val="209"/>
        </w:trPr>
        <w:tc>
          <w:tcPr>
            <w:tcW w:w="77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19B639" w14:textId="77777777" w:rsidR="00E73F84" w:rsidRPr="00EF1A5A" w:rsidRDefault="00E73F84" w:rsidP="002335C6">
            <w:pPr>
              <w:suppressAutoHyphens w:val="0"/>
              <w:jc w:val="both"/>
              <w:rPr>
                <w:b/>
                <w:bCs/>
              </w:rPr>
            </w:pPr>
            <w:r w:rsidRPr="00EF1A5A">
              <w:rPr>
                <w:b/>
                <w:bCs/>
              </w:rPr>
              <w:t>Pontuação Final (soma dos quatro itens)</w:t>
            </w:r>
          </w:p>
        </w:tc>
        <w:tc>
          <w:tcPr>
            <w:tcW w:w="799" w:type="dxa"/>
            <w:tcBorders>
              <w:top w:val="nil"/>
              <w:left w:val="nil"/>
              <w:bottom w:val="single" w:sz="4" w:space="0" w:color="auto"/>
              <w:right w:val="single" w:sz="4" w:space="0" w:color="auto"/>
            </w:tcBorders>
            <w:shd w:val="clear" w:color="000000" w:fill="FFFFFF"/>
            <w:vAlign w:val="center"/>
            <w:hideMark/>
          </w:tcPr>
          <w:p w14:paraId="14706879" w14:textId="77777777" w:rsidR="00E73F84" w:rsidRPr="00EF1A5A" w:rsidRDefault="00E73F84" w:rsidP="002335C6">
            <w:pPr>
              <w:suppressAutoHyphens w:val="0"/>
              <w:jc w:val="center"/>
              <w:rPr>
                <w:b/>
                <w:bCs/>
              </w:rPr>
            </w:pPr>
            <w:r w:rsidRPr="00EF1A5A">
              <w:rPr>
                <w:b/>
                <w:bCs/>
              </w:rPr>
              <w:t> </w:t>
            </w:r>
          </w:p>
        </w:tc>
        <w:tc>
          <w:tcPr>
            <w:tcW w:w="648" w:type="dxa"/>
            <w:tcBorders>
              <w:top w:val="nil"/>
              <w:left w:val="nil"/>
              <w:bottom w:val="single" w:sz="4" w:space="0" w:color="auto"/>
              <w:right w:val="single" w:sz="4" w:space="0" w:color="auto"/>
            </w:tcBorders>
            <w:shd w:val="clear" w:color="000000" w:fill="A6A6A6"/>
            <w:vAlign w:val="center"/>
            <w:hideMark/>
          </w:tcPr>
          <w:p w14:paraId="3764B38A" w14:textId="77777777" w:rsidR="00E73F84" w:rsidRPr="00EF1A5A" w:rsidRDefault="00E73F84" w:rsidP="002335C6">
            <w:pPr>
              <w:suppressAutoHyphens w:val="0"/>
              <w:jc w:val="center"/>
              <w:rPr>
                <w:b/>
                <w:bCs/>
              </w:rPr>
            </w:pPr>
            <w:r w:rsidRPr="00EF1A5A">
              <w:rPr>
                <w:b/>
                <w:bCs/>
              </w:rPr>
              <w:t> </w:t>
            </w:r>
          </w:p>
        </w:tc>
        <w:tc>
          <w:tcPr>
            <w:tcW w:w="599" w:type="dxa"/>
            <w:tcBorders>
              <w:top w:val="nil"/>
              <w:left w:val="nil"/>
              <w:bottom w:val="single" w:sz="4" w:space="0" w:color="auto"/>
              <w:right w:val="single" w:sz="4" w:space="0" w:color="auto"/>
            </w:tcBorders>
            <w:shd w:val="clear" w:color="000000" w:fill="FFFFFF"/>
            <w:vAlign w:val="center"/>
            <w:hideMark/>
          </w:tcPr>
          <w:p w14:paraId="2D4876D9" w14:textId="77777777" w:rsidR="00E73F84" w:rsidRPr="00EF1A5A" w:rsidRDefault="00E73F84" w:rsidP="002335C6">
            <w:pPr>
              <w:suppressAutoHyphens w:val="0"/>
              <w:jc w:val="center"/>
              <w:rPr>
                <w:b/>
                <w:bCs/>
              </w:rPr>
            </w:pPr>
            <w:r w:rsidRPr="00EF1A5A">
              <w:rPr>
                <w:b/>
                <w:bCs/>
              </w:rPr>
              <w:t> </w:t>
            </w:r>
          </w:p>
        </w:tc>
        <w:tc>
          <w:tcPr>
            <w:tcW w:w="709" w:type="dxa"/>
            <w:tcBorders>
              <w:top w:val="nil"/>
              <w:left w:val="nil"/>
              <w:bottom w:val="single" w:sz="4" w:space="0" w:color="auto"/>
              <w:right w:val="single" w:sz="4" w:space="0" w:color="auto"/>
            </w:tcBorders>
            <w:shd w:val="clear" w:color="000000" w:fill="FFFFFF"/>
            <w:vAlign w:val="center"/>
            <w:hideMark/>
          </w:tcPr>
          <w:p w14:paraId="500421C5" w14:textId="77777777" w:rsidR="00E73F84" w:rsidRPr="00EF1A5A" w:rsidRDefault="00E73F84" w:rsidP="002335C6">
            <w:pPr>
              <w:suppressAutoHyphens w:val="0"/>
              <w:jc w:val="center"/>
              <w:rPr>
                <w:b/>
                <w:bCs/>
              </w:rPr>
            </w:pPr>
            <w:r w:rsidRPr="00EF1A5A">
              <w:rPr>
                <w:b/>
                <w:bCs/>
              </w:rPr>
              <w:t> </w:t>
            </w:r>
          </w:p>
        </w:tc>
      </w:tr>
      <w:tr w:rsidR="00E73F84" w:rsidRPr="00EF1A5A" w14:paraId="2768522B" w14:textId="77777777" w:rsidTr="002335C6">
        <w:trPr>
          <w:trHeight w:val="16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88AD2C" w14:textId="77777777" w:rsidR="00E73F84" w:rsidRPr="00EF1A5A" w:rsidRDefault="00E73F84" w:rsidP="002335C6">
            <w:pPr>
              <w:suppressAutoHyphens w:val="0"/>
            </w:pPr>
            <w:r>
              <w:t xml:space="preserve">* </w:t>
            </w:r>
            <w:r w:rsidRPr="003471EC">
              <w:t xml:space="preserve">Para cada revista considerar o maior percentil, dentre as bases JCR </w:t>
            </w:r>
            <w:r>
              <w:t xml:space="preserve">(acesso via </w:t>
            </w:r>
            <w:proofErr w:type="spellStart"/>
            <w:r>
              <w:t>CAFe</w:t>
            </w:r>
            <w:proofErr w:type="spellEnd"/>
            <w:r>
              <w:t xml:space="preserve"> CAPES) </w:t>
            </w:r>
            <w:r w:rsidRPr="003471EC">
              <w:t>ou SRJ</w:t>
            </w:r>
            <w:r>
              <w:t xml:space="preserve"> (</w:t>
            </w:r>
            <w:r w:rsidRPr="00F11E3A">
              <w:t>https://www.scopus.com/</w:t>
            </w:r>
            <w:proofErr w:type="spellStart"/>
            <w:r w:rsidRPr="00F11E3A">
              <w:t>sources.uri</w:t>
            </w:r>
            <w:proofErr w:type="spellEnd"/>
            <w:r>
              <w:t>)</w:t>
            </w:r>
            <w:r w:rsidRPr="003471EC">
              <w:t>.</w:t>
            </w:r>
            <w:r w:rsidRPr="003471EC" w:rsidDel="003471EC">
              <w:t xml:space="preserve"> </w:t>
            </w:r>
          </w:p>
        </w:tc>
      </w:tr>
      <w:tr w:rsidR="00E73F84" w:rsidRPr="00EF1A5A" w14:paraId="68CB3D97" w14:textId="77777777" w:rsidTr="002335C6">
        <w:trPr>
          <w:trHeight w:val="169"/>
        </w:trPr>
        <w:tc>
          <w:tcPr>
            <w:tcW w:w="1049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2505A6" w14:textId="77777777" w:rsidR="00E73F84" w:rsidRDefault="00E73F84" w:rsidP="002335C6">
            <w:pPr>
              <w:suppressAutoHyphens w:val="0"/>
            </w:pPr>
            <w:r w:rsidRPr="003471EC">
              <w:t>Revistas científicas que não possuírem percentil não serão consideradas como “Artigos completos publicados em periódicos”.</w:t>
            </w:r>
          </w:p>
          <w:p w14:paraId="6F569CD3" w14:textId="77777777" w:rsidR="00E73F84" w:rsidRPr="00EF1A5A" w:rsidRDefault="00E73F84" w:rsidP="002335C6">
            <w:pPr>
              <w:suppressAutoHyphens w:val="0"/>
              <w:rPr>
                <w:b/>
                <w:bCs/>
                <w:u w:val="single"/>
              </w:rPr>
            </w:pPr>
            <w:r w:rsidRPr="00F11E3A">
              <w:t xml:space="preserve">Seguindo o critério estabelecido pela área de Biodiversidade da CAPES, somente serão contabilizados artigos: 1º Com mais de duas páginas; 2º Com até seis autores, exceto quando o candidato ou o futuro orientador for o primeiro, último ou o autor correspondente; 3º </w:t>
            </w:r>
            <w:proofErr w:type="spellStart"/>
            <w:r w:rsidRPr="00F11E3A">
              <w:t>Datapaper</w:t>
            </w:r>
            <w:r>
              <w:t>s</w:t>
            </w:r>
            <w:proofErr w:type="spellEnd"/>
            <w:r w:rsidRPr="00F11E3A">
              <w:t xml:space="preserve"> não serão contados como artigos</w:t>
            </w:r>
            <w:r>
              <w:t>.</w:t>
            </w:r>
            <w:r w:rsidRPr="003471EC" w:rsidDel="003471EC">
              <w:t xml:space="preserve"> </w:t>
            </w:r>
          </w:p>
        </w:tc>
      </w:tr>
    </w:tbl>
    <w:p w14:paraId="5806BC45" w14:textId="77777777" w:rsidR="00E73F84" w:rsidRDefault="00E73F84" w:rsidP="00E73F84">
      <w:pPr>
        <w:rPr>
          <w:sz w:val="24"/>
          <w:szCs w:val="24"/>
        </w:rPr>
      </w:pPr>
    </w:p>
    <w:p w14:paraId="15718AEC" w14:textId="77777777" w:rsidR="00E73F84" w:rsidRPr="00AE6AB6" w:rsidRDefault="00E73F84" w:rsidP="00E73F84">
      <w:pPr>
        <w:jc w:val="both"/>
        <w:rPr>
          <w:sz w:val="24"/>
          <w:szCs w:val="24"/>
        </w:rPr>
        <w:sectPr w:rsidR="00E73F84" w:rsidRPr="00AE6AB6" w:rsidSect="00BD102E">
          <w:pgSz w:w="11906" w:h="16838"/>
          <w:pgMar w:top="567" w:right="1134" w:bottom="567" w:left="567" w:header="0" w:footer="0" w:gutter="0"/>
          <w:cols w:space="720"/>
          <w:formProt w:val="0"/>
          <w:docGrid w:linePitch="360" w:charSpace="2047"/>
        </w:sectPr>
      </w:pPr>
      <w:r w:rsidRPr="00AE6AB6">
        <w:rPr>
          <w:sz w:val="24"/>
          <w:szCs w:val="24"/>
        </w:rPr>
        <w:t>Pedimos a todos os candidatos que coloquem numeração nos documentos correspondente a qual indicadores corresponde a referida folha (por exemplo: 1.1 e seus comprovantes, depois 4.7 e seus comprovantes, assim por diante para todos os indicadores que cada candidato possuir.</w:t>
      </w:r>
    </w:p>
    <w:p w14:paraId="3FEB29C5" w14:textId="77777777" w:rsidR="00E73F84" w:rsidRPr="00AE6AB6" w:rsidRDefault="00E73F84" w:rsidP="00E73F84">
      <w:pPr>
        <w:jc w:val="center"/>
        <w:rPr>
          <w:sz w:val="24"/>
          <w:szCs w:val="24"/>
        </w:rPr>
      </w:pPr>
      <w:r w:rsidRPr="00AE6AB6">
        <w:rPr>
          <w:sz w:val="24"/>
          <w:szCs w:val="24"/>
        </w:rPr>
        <w:lastRenderedPageBreak/>
        <w:t>ANEXO III</w:t>
      </w:r>
    </w:p>
    <w:p w14:paraId="3BAE4096" w14:textId="77777777" w:rsidR="00E73F84" w:rsidRPr="00AE6AB6" w:rsidRDefault="00E73F84" w:rsidP="00E73F84">
      <w:pPr>
        <w:jc w:val="center"/>
        <w:rPr>
          <w:sz w:val="24"/>
          <w:szCs w:val="24"/>
        </w:rPr>
      </w:pPr>
    </w:p>
    <w:p w14:paraId="26F0820D" w14:textId="77777777" w:rsidR="00E73F84" w:rsidRPr="00AE6AB6" w:rsidRDefault="00E73F84" w:rsidP="00E73F84">
      <w:pPr>
        <w:widowControl w:val="0"/>
        <w:autoSpaceDE w:val="0"/>
        <w:autoSpaceDN w:val="0"/>
        <w:adjustRightInd w:val="0"/>
        <w:jc w:val="center"/>
        <w:rPr>
          <w:b/>
          <w:bCs/>
          <w:sz w:val="24"/>
          <w:szCs w:val="24"/>
        </w:rPr>
      </w:pPr>
    </w:p>
    <w:p w14:paraId="73B9F21A" w14:textId="77777777" w:rsidR="00E73F84" w:rsidRPr="00AE6AB6" w:rsidRDefault="00E73F84" w:rsidP="00E73F84">
      <w:pPr>
        <w:widowControl w:val="0"/>
        <w:autoSpaceDE w:val="0"/>
        <w:autoSpaceDN w:val="0"/>
        <w:adjustRightInd w:val="0"/>
        <w:jc w:val="center"/>
        <w:rPr>
          <w:b/>
          <w:bCs/>
          <w:sz w:val="24"/>
          <w:szCs w:val="24"/>
        </w:rPr>
      </w:pPr>
      <w:r w:rsidRPr="00AE6AB6">
        <w:rPr>
          <w:b/>
          <w:bCs/>
          <w:sz w:val="24"/>
          <w:szCs w:val="24"/>
        </w:rPr>
        <w:t>CARTA DE ACEITE DO PR</w:t>
      </w:r>
      <w:r>
        <w:rPr>
          <w:b/>
          <w:bCs/>
          <w:sz w:val="24"/>
          <w:szCs w:val="24"/>
        </w:rPr>
        <w:t>ETENSO</w:t>
      </w:r>
      <w:r w:rsidRPr="00AE6AB6">
        <w:rPr>
          <w:b/>
          <w:bCs/>
          <w:sz w:val="24"/>
          <w:szCs w:val="24"/>
        </w:rPr>
        <w:t xml:space="preserve"> ORIENTADOR</w:t>
      </w:r>
    </w:p>
    <w:p w14:paraId="3F89D74A" w14:textId="77777777" w:rsidR="00E73F84" w:rsidRPr="00AE6AB6" w:rsidRDefault="00E73F84" w:rsidP="00E73F84">
      <w:pPr>
        <w:widowControl w:val="0"/>
        <w:autoSpaceDE w:val="0"/>
        <w:autoSpaceDN w:val="0"/>
        <w:adjustRightInd w:val="0"/>
        <w:jc w:val="center"/>
        <w:rPr>
          <w:b/>
          <w:bCs/>
          <w:sz w:val="24"/>
          <w:szCs w:val="24"/>
        </w:rPr>
      </w:pPr>
      <w:r w:rsidRPr="00AE6AB6">
        <w:rPr>
          <w:b/>
          <w:bCs/>
          <w:sz w:val="24"/>
          <w:szCs w:val="24"/>
        </w:rPr>
        <w:t xml:space="preserve">PROGRAMA DE PÓS-GRADUAÇÃO EM ECOLOGIA </w:t>
      </w:r>
    </w:p>
    <w:p w14:paraId="261517DD" w14:textId="77777777" w:rsidR="00E73F84" w:rsidRPr="00AE6AB6" w:rsidRDefault="00E73F84" w:rsidP="00E73F84">
      <w:pPr>
        <w:widowControl w:val="0"/>
        <w:autoSpaceDE w:val="0"/>
        <w:autoSpaceDN w:val="0"/>
        <w:adjustRightInd w:val="0"/>
        <w:jc w:val="center"/>
        <w:rPr>
          <w:b/>
          <w:bCs/>
          <w:sz w:val="24"/>
          <w:szCs w:val="24"/>
        </w:rPr>
      </w:pPr>
      <w:r w:rsidRPr="00AE6AB6">
        <w:rPr>
          <w:b/>
          <w:bCs/>
          <w:sz w:val="24"/>
          <w:szCs w:val="24"/>
        </w:rPr>
        <w:t>UFPA</w:t>
      </w:r>
      <w:r>
        <w:rPr>
          <w:b/>
          <w:bCs/>
          <w:sz w:val="24"/>
          <w:szCs w:val="24"/>
        </w:rPr>
        <w:t xml:space="preserve"> - SELEÇÃO 2022</w:t>
      </w:r>
    </w:p>
    <w:p w14:paraId="124134EE" w14:textId="77777777" w:rsidR="00E73F84" w:rsidRPr="00AE6AB6" w:rsidRDefault="00E73F84" w:rsidP="00E73F84">
      <w:pPr>
        <w:widowControl w:val="0"/>
        <w:autoSpaceDE w:val="0"/>
        <w:autoSpaceDN w:val="0"/>
        <w:adjustRightInd w:val="0"/>
        <w:jc w:val="both"/>
        <w:rPr>
          <w:sz w:val="24"/>
          <w:szCs w:val="24"/>
        </w:rPr>
      </w:pPr>
    </w:p>
    <w:p w14:paraId="6A98586A" w14:textId="77777777" w:rsidR="00E73F84" w:rsidRPr="00AE6AB6" w:rsidRDefault="00E73F84" w:rsidP="00E73F84">
      <w:pPr>
        <w:widowControl w:val="0"/>
        <w:autoSpaceDE w:val="0"/>
        <w:autoSpaceDN w:val="0"/>
        <w:adjustRightInd w:val="0"/>
        <w:spacing w:line="360" w:lineRule="auto"/>
        <w:jc w:val="both"/>
        <w:rPr>
          <w:sz w:val="24"/>
          <w:szCs w:val="24"/>
        </w:rPr>
      </w:pPr>
      <w:r w:rsidRPr="00AE6AB6">
        <w:rPr>
          <w:sz w:val="24"/>
          <w:szCs w:val="24"/>
        </w:rPr>
        <w:t xml:space="preserve">Eu, </w:t>
      </w:r>
      <w:r w:rsidRPr="00EF5939">
        <w:rPr>
          <w:bCs/>
          <w:sz w:val="24"/>
          <w:szCs w:val="24"/>
        </w:rPr>
        <w:t>……………………………………..............................</w:t>
      </w:r>
      <w:r>
        <w:rPr>
          <w:bCs/>
          <w:sz w:val="24"/>
          <w:szCs w:val="24"/>
        </w:rPr>
        <w:t>............</w:t>
      </w:r>
      <w:r w:rsidRPr="00EF5939">
        <w:rPr>
          <w:sz w:val="24"/>
          <w:szCs w:val="24"/>
        </w:rPr>
        <w:t>,</w:t>
      </w:r>
      <w:r w:rsidRPr="00AE6AB6">
        <w:rPr>
          <w:sz w:val="24"/>
          <w:szCs w:val="24"/>
        </w:rPr>
        <w:t xml:space="preserve"> professor/orientador credenciado pelo programa de Pós-graduação em Ecologia </w:t>
      </w:r>
      <w:r>
        <w:rPr>
          <w:sz w:val="24"/>
          <w:szCs w:val="24"/>
        </w:rPr>
        <w:t>da</w:t>
      </w:r>
      <w:r w:rsidRPr="00AE6AB6">
        <w:rPr>
          <w:sz w:val="24"/>
          <w:szCs w:val="24"/>
        </w:rPr>
        <w:t xml:space="preserve"> Universidade Federal do Pará (UFPA), comprometo-me a orientar o(a) aluno(a)………………………….......................................................…</w:t>
      </w:r>
      <w:r w:rsidRPr="00AE6AB6">
        <w:rPr>
          <w:b/>
          <w:bCs/>
          <w:sz w:val="24"/>
          <w:szCs w:val="24"/>
        </w:rPr>
        <w:t xml:space="preserve"> </w:t>
      </w:r>
      <w:r w:rsidRPr="00AE6AB6">
        <w:rPr>
          <w:sz w:val="24"/>
          <w:szCs w:val="24"/>
        </w:rPr>
        <w:t>inserindo-o(a) em projeto de minha área de atuação, comprometendo-me também a prover os meios necessários para a realização de sua dissertação.</w:t>
      </w:r>
    </w:p>
    <w:p w14:paraId="7184BF0F" w14:textId="77777777" w:rsidR="00E73F84" w:rsidRPr="00AE6AB6" w:rsidRDefault="00E73F84" w:rsidP="00E73F84">
      <w:pPr>
        <w:widowControl w:val="0"/>
        <w:autoSpaceDE w:val="0"/>
        <w:autoSpaceDN w:val="0"/>
        <w:adjustRightInd w:val="0"/>
        <w:spacing w:line="360" w:lineRule="auto"/>
        <w:jc w:val="right"/>
        <w:rPr>
          <w:bCs/>
          <w:sz w:val="24"/>
          <w:szCs w:val="24"/>
        </w:rPr>
      </w:pPr>
    </w:p>
    <w:p w14:paraId="0CA29984" w14:textId="77777777" w:rsidR="00E73F84" w:rsidRPr="00AE6AB6" w:rsidRDefault="00E73F84" w:rsidP="00E73F84">
      <w:pPr>
        <w:widowControl w:val="0"/>
        <w:autoSpaceDE w:val="0"/>
        <w:autoSpaceDN w:val="0"/>
        <w:adjustRightInd w:val="0"/>
        <w:spacing w:line="360" w:lineRule="auto"/>
        <w:jc w:val="right"/>
        <w:rPr>
          <w:bCs/>
          <w:sz w:val="24"/>
          <w:szCs w:val="24"/>
        </w:rPr>
      </w:pPr>
    </w:p>
    <w:p w14:paraId="54E80231" w14:textId="77777777" w:rsidR="00E73F84" w:rsidRPr="00AE6AB6" w:rsidRDefault="00E73F84" w:rsidP="00E73F84">
      <w:pPr>
        <w:widowControl w:val="0"/>
        <w:autoSpaceDE w:val="0"/>
        <w:autoSpaceDN w:val="0"/>
        <w:adjustRightInd w:val="0"/>
        <w:spacing w:line="360" w:lineRule="auto"/>
        <w:jc w:val="right"/>
        <w:rPr>
          <w:bCs/>
          <w:sz w:val="24"/>
          <w:szCs w:val="24"/>
        </w:rPr>
      </w:pPr>
      <w:r w:rsidRPr="00AE6AB6">
        <w:rPr>
          <w:bCs/>
          <w:sz w:val="24"/>
          <w:szCs w:val="24"/>
        </w:rPr>
        <w:t>Belém, ............. de ....................... de 202</w:t>
      </w:r>
      <w:r>
        <w:rPr>
          <w:bCs/>
          <w:sz w:val="24"/>
          <w:szCs w:val="24"/>
        </w:rPr>
        <w:t>1</w:t>
      </w:r>
    </w:p>
    <w:p w14:paraId="63A8F634" w14:textId="77777777" w:rsidR="00E73F84" w:rsidRPr="00AE6AB6" w:rsidRDefault="00E73F84" w:rsidP="00E73F84">
      <w:pPr>
        <w:widowControl w:val="0"/>
        <w:autoSpaceDE w:val="0"/>
        <w:autoSpaceDN w:val="0"/>
        <w:adjustRightInd w:val="0"/>
        <w:spacing w:line="360" w:lineRule="auto"/>
        <w:jc w:val="center"/>
        <w:rPr>
          <w:b/>
          <w:bCs/>
          <w:sz w:val="24"/>
          <w:szCs w:val="24"/>
        </w:rPr>
      </w:pPr>
    </w:p>
    <w:p w14:paraId="63FA1203" w14:textId="77777777" w:rsidR="00E73F84" w:rsidRPr="00AE6AB6" w:rsidRDefault="00E73F84" w:rsidP="00E73F84">
      <w:pPr>
        <w:widowControl w:val="0"/>
        <w:autoSpaceDE w:val="0"/>
        <w:autoSpaceDN w:val="0"/>
        <w:adjustRightInd w:val="0"/>
        <w:spacing w:line="360" w:lineRule="auto"/>
        <w:jc w:val="center"/>
        <w:rPr>
          <w:b/>
          <w:bCs/>
          <w:sz w:val="24"/>
          <w:szCs w:val="24"/>
        </w:rPr>
      </w:pPr>
    </w:p>
    <w:p w14:paraId="0B91F73A" w14:textId="77777777" w:rsidR="00E73F84" w:rsidRPr="00AE6AB6" w:rsidRDefault="00E73F84" w:rsidP="00E73F84">
      <w:pPr>
        <w:widowControl w:val="0"/>
        <w:autoSpaceDE w:val="0"/>
        <w:autoSpaceDN w:val="0"/>
        <w:adjustRightInd w:val="0"/>
        <w:spacing w:line="360" w:lineRule="auto"/>
        <w:jc w:val="center"/>
        <w:rPr>
          <w:b/>
          <w:bCs/>
          <w:sz w:val="24"/>
          <w:szCs w:val="24"/>
        </w:rPr>
      </w:pPr>
    </w:p>
    <w:p w14:paraId="79C62264" w14:textId="77777777" w:rsidR="00E73F84" w:rsidRPr="00AE6AB6" w:rsidRDefault="00E73F84" w:rsidP="00E73F84">
      <w:pPr>
        <w:spacing w:line="360" w:lineRule="auto"/>
        <w:jc w:val="center"/>
        <w:rPr>
          <w:b/>
          <w:bCs/>
          <w:sz w:val="24"/>
          <w:szCs w:val="24"/>
        </w:rPr>
      </w:pPr>
      <w:r w:rsidRPr="00AE6AB6">
        <w:rPr>
          <w:b/>
          <w:bCs/>
          <w:sz w:val="24"/>
          <w:szCs w:val="24"/>
        </w:rPr>
        <w:t>___________________________________</w:t>
      </w:r>
    </w:p>
    <w:p w14:paraId="41224A9E" w14:textId="77777777" w:rsidR="00E73F84" w:rsidRPr="00AE6AB6" w:rsidRDefault="00E73F84" w:rsidP="00E73F84">
      <w:pPr>
        <w:spacing w:line="360" w:lineRule="auto"/>
        <w:jc w:val="center"/>
        <w:rPr>
          <w:sz w:val="24"/>
          <w:szCs w:val="24"/>
        </w:rPr>
      </w:pPr>
      <w:r w:rsidRPr="00AE6AB6">
        <w:rPr>
          <w:sz w:val="24"/>
          <w:szCs w:val="24"/>
        </w:rPr>
        <w:t>Assinatura</w:t>
      </w:r>
    </w:p>
    <w:p w14:paraId="5B9565A4" w14:textId="77777777" w:rsidR="00E73F84" w:rsidRPr="00AE6AB6" w:rsidRDefault="00E73F84" w:rsidP="00E73F84">
      <w:pPr>
        <w:spacing w:line="360" w:lineRule="auto"/>
        <w:jc w:val="center"/>
        <w:rPr>
          <w:sz w:val="24"/>
          <w:szCs w:val="24"/>
        </w:rPr>
      </w:pPr>
      <w:r w:rsidRPr="00AE6AB6">
        <w:rPr>
          <w:sz w:val="24"/>
          <w:szCs w:val="24"/>
        </w:rPr>
        <w:br w:type="page"/>
      </w:r>
      <w:r w:rsidRPr="00AE6AB6">
        <w:rPr>
          <w:sz w:val="24"/>
          <w:szCs w:val="24"/>
        </w:rPr>
        <w:lastRenderedPageBreak/>
        <w:t>ANEXO IV</w:t>
      </w:r>
    </w:p>
    <w:p w14:paraId="0D69210B" w14:textId="77777777" w:rsidR="00E73F84" w:rsidRPr="00AE6AB6" w:rsidRDefault="00E73F84" w:rsidP="00E73F84">
      <w:pPr>
        <w:jc w:val="center"/>
        <w:rPr>
          <w:sz w:val="24"/>
          <w:szCs w:val="24"/>
        </w:rPr>
      </w:pPr>
    </w:p>
    <w:p w14:paraId="15255C05" w14:textId="77777777" w:rsidR="00E73F84" w:rsidRPr="006D0066" w:rsidRDefault="00E73F84" w:rsidP="00E73F84">
      <w:pPr>
        <w:jc w:val="center"/>
        <w:rPr>
          <w:b/>
          <w:sz w:val="24"/>
          <w:szCs w:val="24"/>
          <w:u w:val="single"/>
        </w:rPr>
      </w:pPr>
      <w:r w:rsidRPr="002218B0">
        <w:rPr>
          <w:b/>
          <w:sz w:val="24"/>
          <w:szCs w:val="24"/>
          <w:u w:val="single"/>
        </w:rPr>
        <w:t>FORMULÁRIO PARA REQUERIMENTO DE ISENÇÃO DA TAXA DE INSCRIÇÃO PARA HIPOSSUFICIENTES</w:t>
      </w:r>
    </w:p>
    <w:p w14:paraId="5547E80F" w14:textId="77777777" w:rsidR="00E73F84" w:rsidRPr="00AE6AB6" w:rsidRDefault="00E73F84" w:rsidP="00E73F84">
      <w:pPr>
        <w:widowControl w:val="0"/>
        <w:autoSpaceDE w:val="0"/>
        <w:autoSpaceDN w:val="0"/>
        <w:adjustRightInd w:val="0"/>
        <w:jc w:val="center"/>
        <w:rPr>
          <w:b/>
          <w:bCs/>
          <w:sz w:val="24"/>
          <w:szCs w:val="24"/>
        </w:rPr>
      </w:pPr>
      <w:r w:rsidRPr="00AE6AB6">
        <w:rPr>
          <w:b/>
          <w:bCs/>
          <w:sz w:val="24"/>
          <w:szCs w:val="24"/>
        </w:rPr>
        <w:t xml:space="preserve">PROGRAMA DE PÓS-GRADUAÇÃO EM ECOLOGIA </w:t>
      </w:r>
    </w:p>
    <w:p w14:paraId="429E62C9" w14:textId="77777777" w:rsidR="00E73F84" w:rsidRPr="00EF5939" w:rsidRDefault="00E73F84" w:rsidP="00E73F84">
      <w:pPr>
        <w:jc w:val="center"/>
        <w:rPr>
          <w:bCs/>
          <w:sz w:val="24"/>
          <w:szCs w:val="24"/>
          <w:u w:val="single"/>
        </w:rPr>
      </w:pPr>
      <w:r w:rsidRPr="00AE6AB6">
        <w:rPr>
          <w:b/>
          <w:bCs/>
          <w:sz w:val="24"/>
          <w:szCs w:val="24"/>
        </w:rPr>
        <w:t>UFPA</w:t>
      </w:r>
      <w:r>
        <w:rPr>
          <w:b/>
          <w:bCs/>
          <w:sz w:val="24"/>
          <w:szCs w:val="24"/>
        </w:rPr>
        <w:t xml:space="preserve"> - SELEÇÃO 2022</w:t>
      </w:r>
    </w:p>
    <w:p w14:paraId="5140A2F8" w14:textId="77777777" w:rsidR="00E73F84" w:rsidRPr="00EF5939" w:rsidRDefault="00E73F84" w:rsidP="00E73F84">
      <w:pPr>
        <w:jc w:val="both"/>
        <w:rPr>
          <w:bCs/>
          <w:sz w:val="24"/>
          <w:szCs w:val="24"/>
        </w:rPr>
      </w:pPr>
    </w:p>
    <w:p w14:paraId="37B8D7CA" w14:textId="77777777" w:rsidR="00E73F84" w:rsidRPr="00EF5939" w:rsidRDefault="00E73F84" w:rsidP="00E73F84">
      <w:pPr>
        <w:jc w:val="both"/>
        <w:rPr>
          <w:sz w:val="24"/>
          <w:szCs w:val="24"/>
        </w:rPr>
      </w:pPr>
      <w:r w:rsidRPr="00EF5939">
        <w:rPr>
          <w:sz w:val="24"/>
          <w:szCs w:val="24"/>
        </w:rPr>
        <w:t>A Comissão Examinadora do PPGECO,</w:t>
      </w:r>
    </w:p>
    <w:p w14:paraId="493B361A" w14:textId="77777777" w:rsidR="00E73F84" w:rsidRPr="00EF5939" w:rsidRDefault="00E73F84" w:rsidP="00E73F84">
      <w:pPr>
        <w:jc w:val="both"/>
        <w:rPr>
          <w:sz w:val="24"/>
          <w:szCs w:val="24"/>
        </w:rPr>
      </w:pPr>
      <w:r w:rsidRPr="00EF5939">
        <w:rPr>
          <w:sz w:val="24"/>
          <w:szCs w:val="24"/>
        </w:rPr>
        <w:t xml:space="preserve">Nos termos do edital de seleção de mestrado do PPGECO, requeiro a isenção do pagamento da taxa de inscrição: </w:t>
      </w:r>
    </w:p>
    <w:p w14:paraId="7F97557D" w14:textId="77777777" w:rsidR="00E73F84" w:rsidRPr="00EF5939" w:rsidRDefault="00E73F84" w:rsidP="00E73F84">
      <w:pPr>
        <w:jc w:val="both"/>
        <w:rPr>
          <w:b/>
          <w:sz w:val="24"/>
          <w:szCs w:val="24"/>
        </w:rPr>
      </w:pPr>
    </w:p>
    <w:p w14:paraId="6BB798A4" w14:textId="77777777" w:rsidR="00E73F84" w:rsidRPr="00EF5939" w:rsidRDefault="00E73F84" w:rsidP="00E73F84">
      <w:pPr>
        <w:jc w:val="both"/>
        <w:rPr>
          <w:b/>
          <w:sz w:val="24"/>
          <w:szCs w:val="24"/>
        </w:rPr>
      </w:pPr>
      <w:r w:rsidRPr="00EF5939">
        <w:rPr>
          <w:b/>
          <w:sz w:val="24"/>
          <w:szCs w:val="24"/>
        </w:rPr>
        <w:t>IDENTIFICAÇÃO DO REQUERENTE:</w:t>
      </w:r>
    </w:p>
    <w:p w14:paraId="7D67ABB5" w14:textId="77777777" w:rsidR="00E73F84" w:rsidRPr="00EF5939" w:rsidRDefault="00E73F84" w:rsidP="00E73F84">
      <w:pPr>
        <w:jc w:val="both"/>
        <w:rPr>
          <w:sz w:val="24"/>
          <w:szCs w:val="24"/>
        </w:rPr>
      </w:pPr>
      <w:r w:rsidRPr="00EF5939">
        <w:rPr>
          <w:sz w:val="24"/>
          <w:szCs w:val="24"/>
        </w:rPr>
        <w:t>NOME DO CANDIDATO:____________________________________________________________ NIS:________________________________DATA DE NASCIMENTO:_______________________ RG:______________________EXPEDIÇÃO:__________ÓRGÃO EXPEDITOR:__________________ CPF:________________________</w:t>
      </w:r>
    </w:p>
    <w:p w14:paraId="0D3340C2" w14:textId="77777777" w:rsidR="00E73F84" w:rsidRPr="00EF5939" w:rsidRDefault="00E73F84" w:rsidP="00E73F84">
      <w:pPr>
        <w:jc w:val="both"/>
        <w:rPr>
          <w:sz w:val="24"/>
          <w:szCs w:val="24"/>
        </w:rPr>
      </w:pPr>
      <w:r w:rsidRPr="00EF5939">
        <w:rPr>
          <w:sz w:val="24"/>
          <w:szCs w:val="24"/>
        </w:rPr>
        <w:t>NOME DA MÃE:_____________________________________________</w:t>
      </w:r>
    </w:p>
    <w:p w14:paraId="02480BA7" w14:textId="77777777" w:rsidR="00E73F84" w:rsidRPr="00EF5939" w:rsidRDefault="00E73F84" w:rsidP="00E73F84">
      <w:pPr>
        <w:jc w:val="both"/>
        <w:rPr>
          <w:sz w:val="24"/>
          <w:szCs w:val="24"/>
        </w:rPr>
      </w:pPr>
    </w:p>
    <w:p w14:paraId="20F3A97C" w14:textId="77777777" w:rsidR="00E73F84" w:rsidRPr="00EF5939" w:rsidRDefault="00E73F84" w:rsidP="00E73F84">
      <w:pPr>
        <w:jc w:val="both"/>
        <w:rPr>
          <w:b/>
          <w:sz w:val="24"/>
          <w:szCs w:val="24"/>
        </w:rPr>
      </w:pPr>
      <w:r w:rsidRPr="00EF5939">
        <w:rPr>
          <w:b/>
          <w:sz w:val="24"/>
          <w:szCs w:val="24"/>
        </w:rPr>
        <w:t xml:space="preserve"> OBSERVAÇÕES IMPORTANTES: </w:t>
      </w:r>
    </w:p>
    <w:p w14:paraId="3EB9CD25" w14:textId="77777777" w:rsidR="00E73F84" w:rsidRPr="00EF5939" w:rsidRDefault="00E73F84" w:rsidP="00E73F84">
      <w:pPr>
        <w:jc w:val="both"/>
        <w:rPr>
          <w:sz w:val="24"/>
          <w:szCs w:val="24"/>
        </w:rPr>
      </w:pPr>
      <w:r w:rsidRPr="00EF5939">
        <w:rPr>
          <w:sz w:val="24"/>
          <w:szCs w:val="24"/>
        </w:rPr>
        <w:t xml:space="preserve">*Não serão acatados pedidos de isenção do pagamento da taxa de inscrição para candidatos que não comprovem sua condição de hipossuficiente financeiramente. </w:t>
      </w:r>
    </w:p>
    <w:p w14:paraId="78FFDFC7" w14:textId="77777777" w:rsidR="00E73F84" w:rsidRPr="00EF5939" w:rsidRDefault="00E73F84" w:rsidP="00E73F84">
      <w:pPr>
        <w:jc w:val="both"/>
        <w:rPr>
          <w:sz w:val="24"/>
          <w:szCs w:val="24"/>
        </w:rPr>
      </w:pPr>
      <w:r w:rsidRPr="00EF5939">
        <w:rPr>
          <w:sz w:val="24"/>
          <w:szCs w:val="24"/>
        </w:rPr>
        <w:t>*Somente o preenchimento da solicitação de Isenção não implica na efetivação da inscrição. O candidato requerente deverá apresentar todos os documentos que comprovem sua condição de hipossuficiente, bem como deverá executar todos os procedimentos exigidos no item 1 do edital de mestrado do PPGECO.</w:t>
      </w:r>
    </w:p>
    <w:p w14:paraId="0B38BF3F" w14:textId="77777777" w:rsidR="00E73F84" w:rsidRPr="00EF5939" w:rsidRDefault="00E73F84" w:rsidP="00E73F84">
      <w:pPr>
        <w:jc w:val="both"/>
        <w:rPr>
          <w:sz w:val="24"/>
          <w:szCs w:val="24"/>
        </w:rPr>
      </w:pPr>
    </w:p>
    <w:p w14:paraId="1B0D815F" w14:textId="77777777" w:rsidR="00E73F84" w:rsidRPr="00EF5939" w:rsidRDefault="00E73F84" w:rsidP="00E73F84">
      <w:pPr>
        <w:jc w:val="both"/>
        <w:rPr>
          <w:sz w:val="24"/>
          <w:szCs w:val="24"/>
        </w:rPr>
      </w:pPr>
      <w:r w:rsidRPr="00EF5939">
        <w:rPr>
          <w:sz w:val="24"/>
          <w:szCs w:val="24"/>
        </w:rPr>
        <w:t>DECLARAÇÃO</w:t>
      </w:r>
    </w:p>
    <w:p w14:paraId="7028D6CD" w14:textId="77777777" w:rsidR="00E73F84" w:rsidRPr="00EF5939" w:rsidRDefault="00E73F84" w:rsidP="00E73F84">
      <w:pPr>
        <w:jc w:val="both"/>
        <w:rPr>
          <w:sz w:val="24"/>
          <w:szCs w:val="24"/>
        </w:rPr>
      </w:pPr>
      <w:r w:rsidRPr="00EF5939">
        <w:rPr>
          <w:sz w:val="24"/>
          <w:szCs w:val="24"/>
        </w:rPr>
        <w:t xml:space="preserve">Declaro, para efeito de solicitação de concessão da isenção de pagamento de taxa de inscrição do Processo Seletivo do edital de mestrado do PPGECO, que sou membro de família de baixa renda, nos termos do Decreto Federal nº 6.135, de 26 de junho de 2007. </w:t>
      </w:r>
    </w:p>
    <w:p w14:paraId="69C566A3" w14:textId="77777777" w:rsidR="00E73F84" w:rsidRPr="00EF5939" w:rsidRDefault="00E73F84" w:rsidP="00E73F84">
      <w:pPr>
        <w:jc w:val="both"/>
        <w:rPr>
          <w:sz w:val="24"/>
          <w:szCs w:val="24"/>
        </w:rPr>
      </w:pPr>
      <w:r w:rsidRPr="00EF5939">
        <w:rPr>
          <w:sz w:val="24"/>
          <w:szCs w:val="24"/>
        </w:rPr>
        <w:t xml:space="preserve">Declaro ser inscrito no Cadastro Único para Programas Sociais do(s) Governo(s). </w:t>
      </w:r>
    </w:p>
    <w:p w14:paraId="54FF7845" w14:textId="77777777" w:rsidR="00E73F84" w:rsidRPr="00EF5939" w:rsidRDefault="00E73F84" w:rsidP="00E73F84">
      <w:pPr>
        <w:jc w:val="both"/>
        <w:rPr>
          <w:sz w:val="24"/>
          <w:szCs w:val="24"/>
        </w:rPr>
      </w:pPr>
      <w:r w:rsidRPr="00EF5939">
        <w:rPr>
          <w:sz w:val="24"/>
          <w:szCs w:val="24"/>
        </w:rPr>
        <w:t xml:space="preserve">Declaro que apresento condição de Hipossuficiência Financeira e que atendo ao estabelecido edital de mestrado do PPGECO, em especial ao item que se refere à ISENÇÃO DA TAXA DE INSCRIÇÃO; </w:t>
      </w:r>
    </w:p>
    <w:p w14:paraId="67B5CEF9" w14:textId="77777777" w:rsidR="00E73F84" w:rsidRPr="00EF5939" w:rsidRDefault="00E73F84" w:rsidP="00E73F84">
      <w:pPr>
        <w:jc w:val="both"/>
        <w:rPr>
          <w:sz w:val="24"/>
          <w:szCs w:val="24"/>
        </w:rPr>
      </w:pPr>
      <w:r w:rsidRPr="00EF5939">
        <w:rPr>
          <w:sz w:val="24"/>
          <w:szCs w:val="24"/>
        </w:rPr>
        <w:t xml:space="preserve">Declaro também estar ciente de que a veracidade das informações e documentações apresentadas é de minha inteira responsabilidade, podendo a Comissão Avaliadora do Processo de Seleção para Curso de Doutorado, em caso de fraude, omissão, falsificação, declaração inidônea, ou qualquer outro tipo de irregularidade, proceder ao cancelamento da inscrição e automaticamente a eliminação do Processo, podendo adotar medidas legais contra minha pessoa, inclusive as de natureza criminal, aplicando, ainda, o disposto no parágrafo único do art. 10 do Decreto no 83.936, de 6 de setembro de 1979. </w:t>
      </w:r>
    </w:p>
    <w:p w14:paraId="44D2137A" w14:textId="77777777" w:rsidR="00E73F84" w:rsidRPr="00EF5939" w:rsidRDefault="00E73F84" w:rsidP="00E73F84">
      <w:pPr>
        <w:jc w:val="both"/>
        <w:rPr>
          <w:sz w:val="24"/>
          <w:szCs w:val="24"/>
        </w:rPr>
      </w:pPr>
    </w:p>
    <w:p w14:paraId="4A42142C" w14:textId="77777777" w:rsidR="00E73F84" w:rsidRPr="00EF5939" w:rsidRDefault="00E73F84" w:rsidP="00E73F84">
      <w:pPr>
        <w:jc w:val="both"/>
        <w:rPr>
          <w:sz w:val="24"/>
          <w:szCs w:val="24"/>
        </w:rPr>
      </w:pPr>
      <w:r w:rsidRPr="00EF5939">
        <w:rPr>
          <w:sz w:val="24"/>
          <w:szCs w:val="24"/>
        </w:rPr>
        <w:t>Assinatura do Candidato:________________________________________________</w:t>
      </w:r>
    </w:p>
    <w:p w14:paraId="640CC88E" w14:textId="77777777" w:rsidR="00E73F84" w:rsidRPr="00EF5939" w:rsidRDefault="00E73F84" w:rsidP="00E73F84">
      <w:pPr>
        <w:suppressAutoHyphens w:val="0"/>
        <w:rPr>
          <w:sz w:val="24"/>
          <w:szCs w:val="24"/>
        </w:rPr>
      </w:pPr>
      <w:r w:rsidRPr="00EF5939">
        <w:rPr>
          <w:sz w:val="24"/>
          <w:szCs w:val="24"/>
        </w:rPr>
        <w:br w:type="page"/>
      </w:r>
    </w:p>
    <w:p w14:paraId="5976D0FE" w14:textId="77777777" w:rsidR="00E73F84" w:rsidRDefault="00E73F84" w:rsidP="00E73F84">
      <w:pPr>
        <w:jc w:val="center"/>
        <w:rPr>
          <w:sz w:val="24"/>
          <w:szCs w:val="24"/>
        </w:rPr>
      </w:pPr>
      <w:r w:rsidRPr="00AE6AB6">
        <w:rPr>
          <w:sz w:val="24"/>
          <w:szCs w:val="24"/>
        </w:rPr>
        <w:lastRenderedPageBreak/>
        <w:t xml:space="preserve">ANEXO V </w:t>
      </w:r>
    </w:p>
    <w:p w14:paraId="3E3C7F35" w14:textId="77777777" w:rsidR="00E73F84" w:rsidRPr="00AE6AB6" w:rsidRDefault="00E73F84" w:rsidP="00E73F84">
      <w:pPr>
        <w:jc w:val="center"/>
        <w:rPr>
          <w:sz w:val="24"/>
          <w:szCs w:val="24"/>
        </w:rPr>
      </w:pPr>
    </w:p>
    <w:p w14:paraId="31E8F36A" w14:textId="77777777" w:rsidR="00E73F84" w:rsidRPr="00AE6AB6" w:rsidRDefault="00E73F84" w:rsidP="00E73F84">
      <w:pPr>
        <w:widowControl w:val="0"/>
        <w:autoSpaceDE w:val="0"/>
        <w:autoSpaceDN w:val="0"/>
        <w:adjustRightInd w:val="0"/>
        <w:jc w:val="center"/>
        <w:rPr>
          <w:b/>
          <w:bCs/>
          <w:sz w:val="24"/>
          <w:szCs w:val="24"/>
        </w:rPr>
      </w:pPr>
    </w:p>
    <w:p w14:paraId="50CEF735" w14:textId="77777777" w:rsidR="00E73F84" w:rsidRPr="00AE6AB6" w:rsidRDefault="00E73F84" w:rsidP="00E73F84">
      <w:pPr>
        <w:widowControl w:val="0"/>
        <w:autoSpaceDE w:val="0"/>
        <w:autoSpaceDN w:val="0"/>
        <w:adjustRightInd w:val="0"/>
        <w:jc w:val="center"/>
        <w:rPr>
          <w:b/>
          <w:bCs/>
          <w:sz w:val="24"/>
          <w:szCs w:val="24"/>
        </w:rPr>
      </w:pPr>
      <w:r>
        <w:rPr>
          <w:b/>
          <w:bCs/>
          <w:sz w:val="24"/>
          <w:szCs w:val="24"/>
        </w:rPr>
        <w:t xml:space="preserve">RESULTADO DA AVALIAÇÃO DE CONHECIMENTO </w:t>
      </w:r>
      <w:r w:rsidRPr="00AE6AB6">
        <w:rPr>
          <w:b/>
          <w:bCs/>
          <w:sz w:val="24"/>
          <w:szCs w:val="24"/>
        </w:rPr>
        <w:t>D</w:t>
      </w:r>
      <w:r>
        <w:rPr>
          <w:b/>
          <w:bCs/>
          <w:sz w:val="24"/>
          <w:szCs w:val="24"/>
        </w:rPr>
        <w:t>A</w:t>
      </w:r>
      <w:r w:rsidRPr="00AE6AB6">
        <w:rPr>
          <w:b/>
          <w:bCs/>
          <w:sz w:val="24"/>
          <w:szCs w:val="24"/>
        </w:rPr>
        <w:t xml:space="preserve"> PROVA DE MESTRADO DO PROGRAMA DE PÓS-GRADUAÇÃO EM ECOLOGIA </w:t>
      </w:r>
    </w:p>
    <w:p w14:paraId="2EEE93F5" w14:textId="77777777" w:rsidR="00E73F84" w:rsidRPr="00AE6AB6" w:rsidRDefault="00E73F84" w:rsidP="00E73F84">
      <w:pPr>
        <w:widowControl w:val="0"/>
        <w:autoSpaceDE w:val="0"/>
        <w:autoSpaceDN w:val="0"/>
        <w:adjustRightInd w:val="0"/>
        <w:jc w:val="center"/>
        <w:rPr>
          <w:b/>
          <w:bCs/>
          <w:sz w:val="24"/>
          <w:szCs w:val="24"/>
        </w:rPr>
      </w:pPr>
      <w:r w:rsidRPr="00AE6AB6">
        <w:rPr>
          <w:b/>
          <w:bCs/>
          <w:sz w:val="24"/>
          <w:szCs w:val="24"/>
        </w:rPr>
        <w:t>UFPA</w:t>
      </w:r>
      <w:r>
        <w:rPr>
          <w:b/>
          <w:bCs/>
          <w:sz w:val="24"/>
          <w:szCs w:val="24"/>
        </w:rPr>
        <w:t xml:space="preserve"> - SELEÇÃO 2022</w:t>
      </w:r>
    </w:p>
    <w:p w14:paraId="11AEE078" w14:textId="77777777" w:rsidR="00E73F84" w:rsidRDefault="00E73F84" w:rsidP="00E73F84">
      <w:pPr>
        <w:widowControl w:val="0"/>
        <w:autoSpaceDE w:val="0"/>
        <w:autoSpaceDN w:val="0"/>
        <w:adjustRightInd w:val="0"/>
        <w:spacing w:line="360" w:lineRule="auto"/>
        <w:jc w:val="both"/>
        <w:rPr>
          <w:sz w:val="24"/>
          <w:szCs w:val="24"/>
        </w:rPr>
      </w:pPr>
    </w:p>
    <w:p w14:paraId="7CE6137D" w14:textId="77777777" w:rsidR="00E73F84" w:rsidRDefault="00E73F84" w:rsidP="00E73F84">
      <w:pPr>
        <w:widowControl w:val="0"/>
        <w:autoSpaceDE w:val="0"/>
        <w:autoSpaceDN w:val="0"/>
        <w:adjustRightInd w:val="0"/>
        <w:spacing w:line="360" w:lineRule="auto"/>
        <w:jc w:val="both"/>
        <w:rPr>
          <w:sz w:val="24"/>
          <w:szCs w:val="24"/>
        </w:rPr>
      </w:pPr>
    </w:p>
    <w:p w14:paraId="21868F95" w14:textId="77777777" w:rsidR="00E73F84" w:rsidRDefault="00E73F84" w:rsidP="00E73F84">
      <w:pPr>
        <w:widowControl w:val="0"/>
        <w:autoSpaceDE w:val="0"/>
        <w:autoSpaceDN w:val="0"/>
        <w:adjustRightInd w:val="0"/>
        <w:spacing w:line="360" w:lineRule="auto"/>
        <w:ind w:firstLine="720"/>
        <w:jc w:val="both"/>
        <w:rPr>
          <w:sz w:val="24"/>
          <w:szCs w:val="24"/>
        </w:rPr>
      </w:pPr>
      <w:r>
        <w:rPr>
          <w:sz w:val="24"/>
          <w:szCs w:val="24"/>
        </w:rPr>
        <w:t>Prezada Comissão,</w:t>
      </w:r>
    </w:p>
    <w:p w14:paraId="423F13A2" w14:textId="77777777" w:rsidR="00E73F84" w:rsidRDefault="00E73F84" w:rsidP="00E73F84">
      <w:pPr>
        <w:widowControl w:val="0"/>
        <w:autoSpaceDE w:val="0"/>
        <w:autoSpaceDN w:val="0"/>
        <w:adjustRightInd w:val="0"/>
        <w:spacing w:line="360" w:lineRule="auto"/>
        <w:ind w:firstLine="720"/>
        <w:jc w:val="both"/>
        <w:rPr>
          <w:sz w:val="24"/>
          <w:szCs w:val="24"/>
        </w:rPr>
      </w:pPr>
    </w:p>
    <w:p w14:paraId="08E0F2CA" w14:textId="77777777" w:rsidR="00E73F84" w:rsidRDefault="00E73F84" w:rsidP="00E73F84">
      <w:pPr>
        <w:widowControl w:val="0"/>
        <w:autoSpaceDE w:val="0"/>
        <w:autoSpaceDN w:val="0"/>
        <w:adjustRightInd w:val="0"/>
        <w:spacing w:line="360" w:lineRule="auto"/>
        <w:ind w:firstLine="720"/>
        <w:jc w:val="both"/>
        <w:rPr>
          <w:sz w:val="24"/>
          <w:szCs w:val="24"/>
        </w:rPr>
      </w:pPr>
      <w:r>
        <w:rPr>
          <w:sz w:val="24"/>
          <w:szCs w:val="24"/>
        </w:rPr>
        <w:t xml:space="preserve">Após a realização da entrevista de adequação para avaliação de conhecimento de ecologia seguindo os critérios estabelecido no edital de seleção de mestrado em Ecologia do PPGECO, declaro que os candidatos abaixo relacionados possuem conhecimento de ecologia e de </w:t>
      </w:r>
      <w:r w:rsidRPr="00AE6AB6">
        <w:rPr>
          <w:sz w:val="24"/>
          <w:szCs w:val="24"/>
        </w:rPr>
        <w:t>proficiência em leitura de textos em inglês</w:t>
      </w:r>
      <w:r>
        <w:rPr>
          <w:sz w:val="24"/>
          <w:szCs w:val="24"/>
        </w:rPr>
        <w:t xml:space="preserve"> suficientes para a realização do mestrado em ecologia.</w:t>
      </w:r>
    </w:p>
    <w:p w14:paraId="38CEE70E" w14:textId="77777777" w:rsidR="00E73F84" w:rsidRDefault="00E73F84" w:rsidP="00E73F84">
      <w:pPr>
        <w:widowControl w:val="0"/>
        <w:autoSpaceDE w:val="0"/>
        <w:autoSpaceDN w:val="0"/>
        <w:adjustRightInd w:val="0"/>
        <w:spacing w:line="360" w:lineRule="auto"/>
        <w:ind w:firstLine="720"/>
        <w:jc w:val="both"/>
        <w:rPr>
          <w:sz w:val="24"/>
          <w:szCs w:val="24"/>
        </w:rPr>
      </w:pPr>
      <w:r>
        <w:rPr>
          <w:sz w:val="24"/>
          <w:szCs w:val="24"/>
        </w:rPr>
        <w:t>1 - ........................................................................................................;</w:t>
      </w:r>
    </w:p>
    <w:p w14:paraId="7482DC59" w14:textId="77777777" w:rsidR="00E73F84" w:rsidRDefault="00E73F84" w:rsidP="00E73F84">
      <w:pPr>
        <w:widowControl w:val="0"/>
        <w:autoSpaceDE w:val="0"/>
        <w:autoSpaceDN w:val="0"/>
        <w:adjustRightInd w:val="0"/>
        <w:spacing w:line="360" w:lineRule="auto"/>
        <w:ind w:firstLine="720"/>
        <w:jc w:val="both"/>
        <w:rPr>
          <w:sz w:val="24"/>
          <w:szCs w:val="24"/>
        </w:rPr>
      </w:pPr>
      <w:r>
        <w:rPr>
          <w:sz w:val="24"/>
          <w:szCs w:val="24"/>
        </w:rPr>
        <w:t>2 - ..........................................................................................................</w:t>
      </w:r>
    </w:p>
    <w:p w14:paraId="5B4C417C" w14:textId="77777777" w:rsidR="00E73F84" w:rsidRDefault="00E73F84" w:rsidP="00E73F84">
      <w:pPr>
        <w:widowControl w:val="0"/>
        <w:autoSpaceDE w:val="0"/>
        <w:autoSpaceDN w:val="0"/>
        <w:adjustRightInd w:val="0"/>
        <w:spacing w:line="360" w:lineRule="auto"/>
        <w:ind w:firstLine="720"/>
        <w:jc w:val="both"/>
        <w:rPr>
          <w:sz w:val="24"/>
          <w:szCs w:val="24"/>
        </w:rPr>
      </w:pPr>
      <w:r>
        <w:rPr>
          <w:sz w:val="24"/>
          <w:szCs w:val="24"/>
        </w:rPr>
        <w:t>O processo de avaliação de conhecimento foi baseado em ......................................(descrever se foi por prova escrita, oral ou por entrevista) sobre ....................................................(colocar sobre quais conteúdos foram a avaliação).</w:t>
      </w:r>
    </w:p>
    <w:p w14:paraId="17791554" w14:textId="77777777" w:rsidR="00E73F84" w:rsidRDefault="00E73F84" w:rsidP="00E73F84">
      <w:pPr>
        <w:widowControl w:val="0"/>
        <w:autoSpaceDE w:val="0"/>
        <w:autoSpaceDN w:val="0"/>
        <w:adjustRightInd w:val="0"/>
        <w:spacing w:line="360" w:lineRule="auto"/>
        <w:ind w:firstLine="720"/>
        <w:jc w:val="both"/>
        <w:rPr>
          <w:sz w:val="24"/>
          <w:szCs w:val="24"/>
        </w:rPr>
      </w:pPr>
      <w:r>
        <w:rPr>
          <w:sz w:val="24"/>
          <w:szCs w:val="24"/>
        </w:rPr>
        <w:t xml:space="preserve">Caso haja qualquer dúvida sobre essa parte do processo seletivo, estou </w:t>
      </w:r>
      <w:proofErr w:type="spellStart"/>
      <w:r>
        <w:rPr>
          <w:sz w:val="24"/>
          <w:szCs w:val="24"/>
        </w:rPr>
        <w:t>a</w:t>
      </w:r>
      <w:proofErr w:type="spellEnd"/>
      <w:r>
        <w:rPr>
          <w:sz w:val="24"/>
          <w:szCs w:val="24"/>
        </w:rPr>
        <w:t xml:space="preserve"> disposição para maiores informações ou esclarecimentos que forem necessários. </w:t>
      </w:r>
    </w:p>
    <w:p w14:paraId="1B3404D8" w14:textId="77777777" w:rsidR="00E73F84" w:rsidRPr="00AE6AB6" w:rsidRDefault="00E73F84" w:rsidP="00E73F84">
      <w:pPr>
        <w:widowControl w:val="0"/>
        <w:autoSpaceDE w:val="0"/>
        <w:autoSpaceDN w:val="0"/>
        <w:adjustRightInd w:val="0"/>
        <w:spacing w:line="360" w:lineRule="auto"/>
        <w:ind w:firstLine="720"/>
        <w:jc w:val="both"/>
        <w:rPr>
          <w:sz w:val="24"/>
          <w:szCs w:val="24"/>
        </w:rPr>
      </w:pPr>
      <w:r>
        <w:rPr>
          <w:sz w:val="24"/>
          <w:szCs w:val="24"/>
        </w:rPr>
        <w:t>Atenciosamente,</w:t>
      </w:r>
    </w:p>
    <w:p w14:paraId="35AA9754" w14:textId="77777777" w:rsidR="00E73F84" w:rsidRPr="00AE6AB6" w:rsidRDefault="00E73F84" w:rsidP="00E73F84">
      <w:pPr>
        <w:widowControl w:val="0"/>
        <w:autoSpaceDE w:val="0"/>
        <w:autoSpaceDN w:val="0"/>
        <w:adjustRightInd w:val="0"/>
        <w:jc w:val="right"/>
        <w:rPr>
          <w:bCs/>
          <w:sz w:val="24"/>
          <w:szCs w:val="24"/>
        </w:rPr>
      </w:pPr>
    </w:p>
    <w:p w14:paraId="6C7C4894" w14:textId="77777777" w:rsidR="00E73F84" w:rsidRPr="00AE6AB6" w:rsidRDefault="00E73F84" w:rsidP="00E73F84">
      <w:pPr>
        <w:widowControl w:val="0"/>
        <w:autoSpaceDE w:val="0"/>
        <w:autoSpaceDN w:val="0"/>
        <w:adjustRightInd w:val="0"/>
        <w:jc w:val="right"/>
        <w:rPr>
          <w:bCs/>
          <w:sz w:val="24"/>
          <w:szCs w:val="24"/>
        </w:rPr>
      </w:pPr>
    </w:p>
    <w:p w14:paraId="76F95883" w14:textId="77777777" w:rsidR="00E73F84" w:rsidRPr="00AE6AB6" w:rsidRDefault="00E73F84" w:rsidP="00E73F84">
      <w:pPr>
        <w:widowControl w:val="0"/>
        <w:autoSpaceDE w:val="0"/>
        <w:autoSpaceDN w:val="0"/>
        <w:adjustRightInd w:val="0"/>
        <w:jc w:val="right"/>
        <w:rPr>
          <w:bCs/>
          <w:sz w:val="24"/>
          <w:szCs w:val="24"/>
        </w:rPr>
      </w:pPr>
      <w:r w:rsidRPr="00AE6AB6">
        <w:rPr>
          <w:bCs/>
          <w:sz w:val="24"/>
          <w:szCs w:val="24"/>
        </w:rPr>
        <w:t>XXXX, ............. de ....................... de 202</w:t>
      </w:r>
      <w:r>
        <w:rPr>
          <w:bCs/>
          <w:sz w:val="24"/>
          <w:szCs w:val="24"/>
        </w:rPr>
        <w:t>1</w:t>
      </w:r>
    </w:p>
    <w:p w14:paraId="56C59871" w14:textId="77777777" w:rsidR="00E73F84" w:rsidRPr="00AE6AB6" w:rsidRDefault="00E73F84" w:rsidP="00E73F84">
      <w:pPr>
        <w:widowControl w:val="0"/>
        <w:autoSpaceDE w:val="0"/>
        <w:autoSpaceDN w:val="0"/>
        <w:adjustRightInd w:val="0"/>
        <w:jc w:val="center"/>
        <w:rPr>
          <w:b/>
          <w:bCs/>
          <w:sz w:val="24"/>
          <w:szCs w:val="24"/>
        </w:rPr>
      </w:pPr>
    </w:p>
    <w:p w14:paraId="757614D1" w14:textId="77777777" w:rsidR="00E73F84" w:rsidRPr="00AE6AB6" w:rsidRDefault="00E73F84" w:rsidP="00E73F84">
      <w:pPr>
        <w:widowControl w:val="0"/>
        <w:autoSpaceDE w:val="0"/>
        <w:autoSpaceDN w:val="0"/>
        <w:adjustRightInd w:val="0"/>
        <w:jc w:val="center"/>
        <w:rPr>
          <w:b/>
          <w:bCs/>
          <w:sz w:val="24"/>
          <w:szCs w:val="24"/>
        </w:rPr>
      </w:pPr>
    </w:p>
    <w:p w14:paraId="4E099A19" w14:textId="77777777" w:rsidR="00E73F84" w:rsidRPr="00AE6AB6" w:rsidRDefault="00E73F84" w:rsidP="00E73F84">
      <w:pPr>
        <w:widowControl w:val="0"/>
        <w:autoSpaceDE w:val="0"/>
        <w:autoSpaceDN w:val="0"/>
        <w:adjustRightInd w:val="0"/>
        <w:jc w:val="center"/>
        <w:rPr>
          <w:b/>
          <w:bCs/>
          <w:sz w:val="24"/>
          <w:szCs w:val="24"/>
        </w:rPr>
      </w:pPr>
    </w:p>
    <w:p w14:paraId="61699ACE" w14:textId="77777777" w:rsidR="00E73F84" w:rsidRPr="00AE6AB6" w:rsidRDefault="00E73F84" w:rsidP="00E73F84">
      <w:pPr>
        <w:jc w:val="center"/>
        <w:rPr>
          <w:b/>
          <w:bCs/>
          <w:sz w:val="24"/>
          <w:szCs w:val="24"/>
        </w:rPr>
      </w:pPr>
      <w:r w:rsidRPr="00AE6AB6">
        <w:rPr>
          <w:b/>
          <w:bCs/>
          <w:sz w:val="24"/>
          <w:szCs w:val="24"/>
        </w:rPr>
        <w:t>___________________________________</w:t>
      </w:r>
    </w:p>
    <w:p w14:paraId="2B64B5FE" w14:textId="77777777" w:rsidR="00E73F84" w:rsidRDefault="00E73F84" w:rsidP="00E73F84">
      <w:pPr>
        <w:jc w:val="center"/>
        <w:rPr>
          <w:sz w:val="24"/>
          <w:szCs w:val="24"/>
        </w:rPr>
      </w:pPr>
      <w:r w:rsidRPr="00AE6AB6">
        <w:rPr>
          <w:sz w:val="24"/>
          <w:szCs w:val="24"/>
        </w:rPr>
        <w:t>Assinatura</w:t>
      </w:r>
    </w:p>
    <w:p w14:paraId="51A68CFE" w14:textId="77777777" w:rsidR="00E73F84" w:rsidRPr="00AE6AB6" w:rsidRDefault="00E73F84" w:rsidP="00E73F84">
      <w:pPr>
        <w:jc w:val="center"/>
        <w:rPr>
          <w:sz w:val="24"/>
          <w:szCs w:val="24"/>
        </w:rPr>
      </w:pPr>
      <w:r>
        <w:rPr>
          <w:sz w:val="24"/>
          <w:szCs w:val="24"/>
        </w:rPr>
        <w:t xml:space="preserve">Prof. </w:t>
      </w:r>
      <w:proofErr w:type="spellStart"/>
      <w:r>
        <w:rPr>
          <w:sz w:val="24"/>
          <w:szCs w:val="24"/>
        </w:rPr>
        <w:t>xxxxxxxxxxxxxx</w:t>
      </w:r>
      <w:proofErr w:type="spellEnd"/>
    </w:p>
    <w:p w14:paraId="7D7BBD31" w14:textId="77777777" w:rsidR="00E73F84" w:rsidRPr="00EF5939" w:rsidRDefault="00E73F84" w:rsidP="00E73F84">
      <w:pPr>
        <w:rPr>
          <w:sz w:val="24"/>
          <w:szCs w:val="24"/>
        </w:rPr>
      </w:pPr>
    </w:p>
    <w:p w14:paraId="0F16079A" w14:textId="77777777" w:rsidR="00E73F84" w:rsidRPr="00EF5939" w:rsidRDefault="00E73F84" w:rsidP="00E73F84">
      <w:pPr>
        <w:rPr>
          <w:sz w:val="24"/>
          <w:szCs w:val="24"/>
        </w:rPr>
      </w:pPr>
    </w:p>
    <w:p w14:paraId="5B2E49BA" w14:textId="77777777" w:rsidR="00E73F84" w:rsidRDefault="00E73F84" w:rsidP="00E73F84">
      <w:pPr>
        <w:rPr>
          <w:sz w:val="24"/>
          <w:szCs w:val="24"/>
        </w:rPr>
      </w:pPr>
    </w:p>
    <w:p w14:paraId="19CF59E9" w14:textId="77777777" w:rsidR="00E73F84" w:rsidRDefault="00E73F84" w:rsidP="00E73F84">
      <w:pPr>
        <w:rPr>
          <w:sz w:val="24"/>
          <w:szCs w:val="24"/>
        </w:rPr>
      </w:pPr>
    </w:p>
    <w:p w14:paraId="42B9045B" w14:textId="77777777" w:rsidR="00E73F84" w:rsidRDefault="00E73F84" w:rsidP="00E73F84">
      <w:pPr>
        <w:rPr>
          <w:sz w:val="24"/>
          <w:szCs w:val="24"/>
        </w:rPr>
      </w:pPr>
    </w:p>
    <w:p w14:paraId="4EE8E030" w14:textId="77777777" w:rsidR="00E73F84" w:rsidRDefault="00E73F84" w:rsidP="00E73F84">
      <w:pPr>
        <w:rPr>
          <w:sz w:val="24"/>
          <w:szCs w:val="24"/>
        </w:rPr>
      </w:pPr>
    </w:p>
    <w:p w14:paraId="56ED7611" w14:textId="77777777" w:rsidR="00E73F84" w:rsidRDefault="00E73F84" w:rsidP="00E73F84">
      <w:pPr>
        <w:rPr>
          <w:sz w:val="24"/>
          <w:szCs w:val="24"/>
        </w:rPr>
      </w:pPr>
    </w:p>
    <w:p w14:paraId="6ED741D7" w14:textId="77777777" w:rsidR="00E73F84" w:rsidRDefault="00E73F84" w:rsidP="00E73F84">
      <w:pPr>
        <w:rPr>
          <w:sz w:val="24"/>
          <w:szCs w:val="24"/>
        </w:rPr>
      </w:pPr>
    </w:p>
    <w:p w14:paraId="5305C2E0" w14:textId="77777777" w:rsidR="00E73F84" w:rsidRDefault="00E73F84" w:rsidP="00E73F84">
      <w:pPr>
        <w:rPr>
          <w:sz w:val="24"/>
          <w:szCs w:val="24"/>
        </w:rPr>
      </w:pPr>
    </w:p>
    <w:p w14:paraId="1F11E943" w14:textId="77777777" w:rsidR="00E73F84" w:rsidRDefault="00E73F84" w:rsidP="00E73F84">
      <w:pPr>
        <w:rPr>
          <w:sz w:val="24"/>
          <w:szCs w:val="24"/>
        </w:rPr>
      </w:pPr>
    </w:p>
    <w:p w14:paraId="0D2E79AC" w14:textId="77777777" w:rsidR="00E73F84" w:rsidRDefault="00E73F84" w:rsidP="00E73F84">
      <w:pPr>
        <w:rPr>
          <w:sz w:val="24"/>
          <w:szCs w:val="24"/>
        </w:rPr>
      </w:pPr>
    </w:p>
    <w:p w14:paraId="4AFE7627" w14:textId="77777777" w:rsidR="00E73F84" w:rsidRDefault="00E73F84" w:rsidP="00E73F84">
      <w:pPr>
        <w:rPr>
          <w:sz w:val="24"/>
          <w:szCs w:val="24"/>
        </w:rPr>
      </w:pPr>
    </w:p>
    <w:p w14:paraId="1F0798A0" w14:textId="77777777" w:rsidR="00E73F84" w:rsidRPr="00AE6AB6" w:rsidRDefault="00E73F84" w:rsidP="00E73F84">
      <w:pPr>
        <w:spacing w:line="360" w:lineRule="auto"/>
        <w:jc w:val="center"/>
        <w:rPr>
          <w:sz w:val="24"/>
          <w:szCs w:val="24"/>
        </w:rPr>
      </w:pPr>
      <w:r w:rsidRPr="00AE6AB6">
        <w:rPr>
          <w:sz w:val="24"/>
          <w:szCs w:val="24"/>
        </w:rPr>
        <w:lastRenderedPageBreak/>
        <w:t>ANEXO V</w:t>
      </w:r>
      <w:r>
        <w:rPr>
          <w:sz w:val="24"/>
          <w:szCs w:val="24"/>
        </w:rPr>
        <w:t>I</w:t>
      </w:r>
    </w:p>
    <w:p w14:paraId="0176FF88" w14:textId="77777777" w:rsidR="00E73F84" w:rsidRPr="00AE6AB6" w:rsidRDefault="00E73F84" w:rsidP="00E73F84">
      <w:pPr>
        <w:jc w:val="center"/>
        <w:rPr>
          <w:sz w:val="24"/>
          <w:szCs w:val="24"/>
        </w:rPr>
      </w:pPr>
    </w:p>
    <w:p w14:paraId="4D35A9DF" w14:textId="77777777" w:rsidR="00E73F84" w:rsidRPr="00AC3224" w:rsidRDefault="00E73F84" w:rsidP="00E73F84">
      <w:pPr>
        <w:jc w:val="center"/>
        <w:rPr>
          <w:b/>
          <w:bCs/>
          <w:sz w:val="24"/>
          <w:szCs w:val="24"/>
          <w:u w:val="single"/>
        </w:rPr>
      </w:pPr>
      <w:r w:rsidRPr="00AC3224">
        <w:rPr>
          <w:b/>
          <w:bCs/>
          <w:sz w:val="24"/>
          <w:szCs w:val="24"/>
        </w:rPr>
        <w:t>FORMULÁRIO PARA INTERPOSIÇÃO DE RECURSOS</w:t>
      </w:r>
    </w:p>
    <w:p w14:paraId="1EC2A2F6" w14:textId="77777777" w:rsidR="00E73F84" w:rsidRPr="00AC3224" w:rsidRDefault="00E73F84" w:rsidP="00E73F84">
      <w:pPr>
        <w:widowControl w:val="0"/>
        <w:autoSpaceDE w:val="0"/>
        <w:autoSpaceDN w:val="0"/>
        <w:adjustRightInd w:val="0"/>
        <w:jc w:val="center"/>
        <w:rPr>
          <w:b/>
          <w:bCs/>
          <w:sz w:val="24"/>
          <w:szCs w:val="24"/>
        </w:rPr>
      </w:pPr>
      <w:r w:rsidRPr="00AC3224">
        <w:rPr>
          <w:b/>
          <w:bCs/>
          <w:sz w:val="24"/>
          <w:szCs w:val="24"/>
        </w:rPr>
        <w:t xml:space="preserve">PROGRAMA DE PÓS-GRADUAÇÃO EM ECOLOGIA </w:t>
      </w:r>
    </w:p>
    <w:p w14:paraId="2BF2793B" w14:textId="77777777" w:rsidR="00E73F84" w:rsidRDefault="00E73F84" w:rsidP="00E73F84">
      <w:pPr>
        <w:jc w:val="center"/>
        <w:rPr>
          <w:b/>
          <w:bCs/>
          <w:sz w:val="24"/>
          <w:szCs w:val="24"/>
        </w:rPr>
      </w:pPr>
      <w:r w:rsidRPr="00AC3224">
        <w:rPr>
          <w:b/>
          <w:bCs/>
          <w:sz w:val="24"/>
          <w:szCs w:val="24"/>
        </w:rPr>
        <w:t>UFPA - SELEÇÃO 2022</w:t>
      </w:r>
    </w:p>
    <w:p w14:paraId="10219950" w14:textId="77777777" w:rsidR="00E73F84" w:rsidRDefault="00E73F84" w:rsidP="00E73F84">
      <w:pPr>
        <w:jc w:val="center"/>
        <w:rPr>
          <w:b/>
          <w:bCs/>
          <w:sz w:val="24"/>
          <w:szCs w:val="24"/>
        </w:rPr>
      </w:pPr>
    </w:p>
    <w:p w14:paraId="74035379" w14:textId="77777777" w:rsidR="00E73F84" w:rsidRDefault="00E73F84" w:rsidP="00E73F84">
      <w:pPr>
        <w:jc w:val="center"/>
        <w:rPr>
          <w:b/>
          <w:bCs/>
          <w:sz w:val="24"/>
          <w:szCs w:val="24"/>
        </w:rPr>
      </w:pPr>
    </w:p>
    <w:p w14:paraId="3EA638C0" w14:textId="77777777" w:rsidR="00E73F84" w:rsidRPr="00AC3224" w:rsidRDefault="00E73F84" w:rsidP="00E73F84">
      <w:pPr>
        <w:jc w:val="center"/>
        <w:rPr>
          <w:bCs/>
          <w:sz w:val="24"/>
          <w:szCs w:val="24"/>
          <w:u w:val="single"/>
        </w:rPr>
      </w:pPr>
    </w:p>
    <w:p w14:paraId="09DBF7E4" w14:textId="77777777" w:rsidR="00E73F84" w:rsidRPr="00AC3224" w:rsidRDefault="00E73F84" w:rsidP="00E73F84">
      <w:pPr>
        <w:jc w:val="center"/>
        <w:rPr>
          <w:b/>
          <w:bCs/>
          <w:sz w:val="24"/>
          <w:szCs w:val="24"/>
        </w:rPr>
      </w:pPr>
      <w:r w:rsidRPr="00AC3224">
        <w:rPr>
          <w:b/>
          <w:bCs/>
          <w:sz w:val="24"/>
          <w:szCs w:val="24"/>
        </w:rPr>
        <w:t>INTERPOSIÇÃO DE RECURSOS</w:t>
      </w:r>
    </w:p>
    <w:p w14:paraId="56C1AD02" w14:textId="77777777" w:rsidR="00E73F84" w:rsidRPr="00AC3224" w:rsidRDefault="00E73F84" w:rsidP="00E73F84">
      <w:pPr>
        <w:jc w:val="both"/>
        <w:rPr>
          <w:sz w:val="24"/>
          <w:szCs w:val="24"/>
        </w:rPr>
      </w:pPr>
    </w:p>
    <w:p w14:paraId="5F1714FE" w14:textId="77777777" w:rsidR="00E73F84" w:rsidRPr="00AC3224" w:rsidRDefault="00E73F84" w:rsidP="00E73F84">
      <w:pPr>
        <w:jc w:val="both"/>
        <w:rPr>
          <w:sz w:val="24"/>
          <w:szCs w:val="24"/>
        </w:rPr>
      </w:pPr>
      <w:r w:rsidRPr="00AC3224">
        <w:rPr>
          <w:sz w:val="24"/>
          <w:szCs w:val="24"/>
        </w:rPr>
        <w:t xml:space="preserve">À Comissão de Seleção do Programa de Pós-Graduação em Ecologia, de 2022. </w:t>
      </w:r>
    </w:p>
    <w:p w14:paraId="138D4A5D" w14:textId="77777777" w:rsidR="00E73F84" w:rsidRPr="00AC3224" w:rsidRDefault="00E73F84" w:rsidP="00E73F84">
      <w:pPr>
        <w:jc w:val="both"/>
        <w:rPr>
          <w:sz w:val="24"/>
          <w:szCs w:val="24"/>
        </w:rPr>
      </w:pPr>
      <w:r w:rsidRPr="00AC3224">
        <w:rPr>
          <w:sz w:val="24"/>
          <w:szCs w:val="24"/>
        </w:rPr>
        <w:t>Nome candidato(a): _____________________________________________________ Nº de inscrição:___________</w:t>
      </w:r>
    </w:p>
    <w:p w14:paraId="2E6A8F74" w14:textId="77777777" w:rsidR="00E73F84" w:rsidRPr="00AC3224" w:rsidRDefault="00E73F84" w:rsidP="00E73F84">
      <w:pPr>
        <w:jc w:val="both"/>
        <w:rPr>
          <w:sz w:val="24"/>
          <w:szCs w:val="24"/>
        </w:rPr>
      </w:pPr>
    </w:p>
    <w:p w14:paraId="490E1B6C" w14:textId="77777777" w:rsidR="00E73F84" w:rsidRDefault="00E73F84" w:rsidP="00E73F84">
      <w:pPr>
        <w:jc w:val="both"/>
        <w:rPr>
          <w:sz w:val="24"/>
          <w:szCs w:val="24"/>
        </w:rPr>
      </w:pPr>
      <w:r w:rsidRPr="00AC3224">
        <w:rPr>
          <w:sz w:val="24"/>
          <w:szCs w:val="24"/>
        </w:rPr>
        <w:t>Justificativa do(a) candidato(a) – Razões da solicitação do recurso:</w:t>
      </w:r>
    </w:p>
    <w:p w14:paraId="3D3EE69C" w14:textId="77777777" w:rsidR="00E73F84" w:rsidRDefault="00E73F84" w:rsidP="00E73F8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1C97C" w14:textId="77777777" w:rsidR="00E73F84" w:rsidRDefault="00E73F84" w:rsidP="00E73F84">
      <w:pPr>
        <w:jc w:val="both"/>
        <w:rPr>
          <w:sz w:val="24"/>
          <w:szCs w:val="24"/>
        </w:rPr>
      </w:pPr>
    </w:p>
    <w:p w14:paraId="783B7994" w14:textId="77777777" w:rsidR="00E73F84" w:rsidRPr="00AC3224" w:rsidRDefault="00E73F84" w:rsidP="00E73F84">
      <w:pPr>
        <w:jc w:val="both"/>
        <w:rPr>
          <w:sz w:val="24"/>
          <w:szCs w:val="24"/>
        </w:rPr>
      </w:pPr>
      <w:proofErr w:type="spellStart"/>
      <w:r w:rsidRPr="00AC3224">
        <w:rPr>
          <w:sz w:val="24"/>
          <w:szCs w:val="24"/>
        </w:rPr>
        <w:t>Obs</w:t>
      </w:r>
      <w:proofErr w:type="spellEnd"/>
      <w:r w:rsidRPr="00AC3224">
        <w:rPr>
          <w:sz w:val="24"/>
          <w:szCs w:val="24"/>
        </w:rPr>
        <w:t xml:space="preserve">: Digitar ou preencher com letra legível; enviar este formulário </w:t>
      </w:r>
      <w:r>
        <w:rPr>
          <w:sz w:val="24"/>
          <w:szCs w:val="24"/>
        </w:rPr>
        <w:t>para o</w:t>
      </w:r>
      <w:r w:rsidRPr="00AC3224">
        <w:rPr>
          <w:sz w:val="24"/>
          <w:szCs w:val="24"/>
        </w:rPr>
        <w:t xml:space="preserve"> e-mail do PPGECO (ppgecoufpa@gmail.com), respeitando os períodos previstos para a interposição. </w:t>
      </w:r>
    </w:p>
    <w:p w14:paraId="1CB4134F" w14:textId="77777777" w:rsidR="00E73F84" w:rsidRDefault="00E73F84" w:rsidP="00E73F84">
      <w:pPr>
        <w:jc w:val="both"/>
      </w:pPr>
    </w:p>
    <w:p w14:paraId="435590F2" w14:textId="77777777" w:rsidR="00E73F84" w:rsidRDefault="00E73F84" w:rsidP="00E73F84">
      <w:pPr>
        <w:jc w:val="both"/>
        <w:rPr>
          <w:sz w:val="24"/>
          <w:szCs w:val="24"/>
        </w:rPr>
      </w:pPr>
      <w:r w:rsidRPr="00AC3224">
        <w:rPr>
          <w:sz w:val="24"/>
          <w:szCs w:val="24"/>
        </w:rPr>
        <w:t xml:space="preserve">Data:____/____/2022 </w:t>
      </w:r>
    </w:p>
    <w:p w14:paraId="44A6662F" w14:textId="77777777" w:rsidR="00E73F84" w:rsidRPr="00AC3224" w:rsidRDefault="00E73F84" w:rsidP="00E73F84">
      <w:pPr>
        <w:jc w:val="both"/>
        <w:rPr>
          <w:sz w:val="24"/>
          <w:szCs w:val="24"/>
        </w:rPr>
      </w:pPr>
    </w:p>
    <w:p w14:paraId="3EAB03D9" w14:textId="77777777" w:rsidR="00E73F84" w:rsidRDefault="00E73F84" w:rsidP="00E73F84">
      <w:pPr>
        <w:jc w:val="both"/>
      </w:pPr>
    </w:p>
    <w:p w14:paraId="41BF6F74" w14:textId="77777777" w:rsidR="00E73F84" w:rsidRDefault="00E73F84" w:rsidP="00E73F84">
      <w:pPr>
        <w:jc w:val="center"/>
      </w:pPr>
      <w:r>
        <w:t>_________________________________________</w:t>
      </w:r>
    </w:p>
    <w:p w14:paraId="682383E3" w14:textId="77777777" w:rsidR="00E73F84" w:rsidRPr="00AC3224" w:rsidRDefault="00E73F84" w:rsidP="00E73F84">
      <w:pPr>
        <w:jc w:val="center"/>
        <w:rPr>
          <w:b/>
          <w:bCs/>
          <w:sz w:val="24"/>
          <w:szCs w:val="24"/>
        </w:rPr>
      </w:pPr>
      <w:r w:rsidRPr="00AC3224">
        <w:rPr>
          <w:b/>
          <w:bCs/>
          <w:sz w:val="24"/>
          <w:szCs w:val="24"/>
        </w:rPr>
        <w:t>Assinatura do(a) candidato(a)</w:t>
      </w:r>
    </w:p>
    <w:p w14:paraId="358797FF" w14:textId="77777777" w:rsidR="00E73F84" w:rsidRDefault="00E73F84" w:rsidP="00E73F84">
      <w:pPr>
        <w:rPr>
          <w:sz w:val="24"/>
          <w:szCs w:val="24"/>
        </w:rPr>
      </w:pPr>
    </w:p>
    <w:p w14:paraId="57898142" w14:textId="77777777" w:rsidR="008903FB" w:rsidRPr="00E73F84" w:rsidRDefault="008903FB" w:rsidP="00E73F84"/>
    <w:sectPr w:rsidR="008903FB" w:rsidRPr="00E73F84" w:rsidSect="008903FB">
      <w:pgSz w:w="11906" w:h="16838"/>
      <w:pgMar w:top="1134" w:right="1797" w:bottom="1135" w:left="179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charset w:val="01"/>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746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70405"/>
    <w:multiLevelType w:val="hybridMultilevel"/>
    <w:tmpl w:val="256E626C"/>
    <w:lvl w:ilvl="0" w:tplc="04160001">
      <w:start w:val="1"/>
      <w:numFmt w:val="bullet"/>
      <w:lvlText w:val=""/>
      <w:lvlJc w:val="left"/>
      <w:pPr>
        <w:ind w:left="2280" w:hanging="360"/>
      </w:pPr>
      <w:rPr>
        <w:rFonts w:ascii="Symbol" w:hAnsi="Symbol" w:hint="default"/>
      </w:rPr>
    </w:lvl>
    <w:lvl w:ilvl="1" w:tplc="04160003">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2" w15:restartNumberingAfterBreak="0">
    <w:nsid w:val="0D2F7A78"/>
    <w:multiLevelType w:val="hybridMultilevel"/>
    <w:tmpl w:val="24C89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64EE1"/>
    <w:multiLevelType w:val="hybridMultilevel"/>
    <w:tmpl w:val="CA56EA4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1213144"/>
    <w:multiLevelType w:val="hybridMultilevel"/>
    <w:tmpl w:val="7D127F22"/>
    <w:lvl w:ilvl="0" w:tplc="041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30FFD"/>
    <w:multiLevelType w:val="hybridMultilevel"/>
    <w:tmpl w:val="1CFAF5A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15:restartNumberingAfterBreak="0">
    <w:nsid w:val="26333624"/>
    <w:multiLevelType w:val="hybridMultilevel"/>
    <w:tmpl w:val="A0FC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86D133D"/>
    <w:multiLevelType w:val="hybridMultilevel"/>
    <w:tmpl w:val="9FA4E42E"/>
    <w:lvl w:ilvl="0" w:tplc="041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605F5"/>
    <w:multiLevelType w:val="hybridMultilevel"/>
    <w:tmpl w:val="71B6F6C8"/>
    <w:lvl w:ilvl="0" w:tplc="0416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3967DD"/>
    <w:multiLevelType w:val="multilevel"/>
    <w:tmpl w:val="96D87050"/>
    <w:lvl w:ilvl="0">
      <w:start w:val="1"/>
      <w:numFmt w:val="decimal"/>
      <w:lvlText w:val="%1."/>
      <w:lvlJc w:val="left"/>
      <w:pPr>
        <w:ind w:left="360" w:hanging="360"/>
      </w:pPr>
      <w:rPr>
        <w:rFonts w:ascii="Bookman Old Style" w:hAnsi="Bookman Old Style"/>
        <w:b/>
        <w:sz w:val="22"/>
      </w:rPr>
    </w:lvl>
    <w:lvl w:ilvl="1">
      <w:start w:val="1"/>
      <w:numFmt w:val="decimal"/>
      <w:lvlText w:val="%1.%2."/>
      <w:lvlJc w:val="left"/>
      <w:pPr>
        <w:ind w:left="1992" w:hanging="432"/>
      </w:pPr>
      <w:rPr>
        <w:rFonts w:ascii="Bookman Old Style" w:hAnsi="Bookman Old Style"/>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CC2BF5"/>
    <w:multiLevelType w:val="multilevel"/>
    <w:tmpl w:val="FD10FAE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ED53B05"/>
    <w:multiLevelType w:val="hybridMultilevel"/>
    <w:tmpl w:val="D206EDB6"/>
    <w:lvl w:ilvl="0" w:tplc="04160001">
      <w:start w:val="1"/>
      <w:numFmt w:val="bullet"/>
      <w:lvlText w:val=""/>
      <w:lvlJc w:val="left"/>
      <w:pPr>
        <w:ind w:left="714" w:hanging="360"/>
      </w:pPr>
      <w:rPr>
        <w:rFonts w:ascii="Symbol" w:hAnsi="Symbol"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12" w15:restartNumberingAfterBreak="0">
    <w:nsid w:val="3FBE2624"/>
    <w:multiLevelType w:val="hybridMultilevel"/>
    <w:tmpl w:val="C0063F4C"/>
    <w:lvl w:ilvl="0" w:tplc="0416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D3F3F"/>
    <w:multiLevelType w:val="multilevel"/>
    <w:tmpl w:val="1D5C9A1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73447D2"/>
    <w:multiLevelType w:val="multilevel"/>
    <w:tmpl w:val="058E9718"/>
    <w:lvl w:ilvl="0">
      <w:start w:val="1"/>
      <w:numFmt w:val="decimal"/>
      <w:lvlText w:val="%1."/>
      <w:lvlJc w:val="left"/>
      <w:pPr>
        <w:ind w:left="360" w:hanging="360"/>
      </w:pPr>
      <w:rPr>
        <w:b/>
      </w:rPr>
    </w:lvl>
    <w:lvl w:ilvl="1">
      <w:start w:val="1"/>
      <w:numFmt w:val="bullet"/>
      <w:lvlText w:val=""/>
      <w:lvlJc w:val="left"/>
      <w:pPr>
        <w:ind w:left="1992" w:hanging="432"/>
      </w:pPr>
      <w:rPr>
        <w:rFonts w:ascii="Wingdings" w:hAnsi="Wingding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55137"/>
    <w:multiLevelType w:val="hybridMultilevel"/>
    <w:tmpl w:val="03402B5A"/>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2081DA3"/>
    <w:multiLevelType w:val="multilevel"/>
    <w:tmpl w:val="3A1A46D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1026" w:hanging="1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6F1F56"/>
    <w:multiLevelType w:val="hybridMultilevel"/>
    <w:tmpl w:val="BA223F6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69746667"/>
    <w:multiLevelType w:val="multilevel"/>
    <w:tmpl w:val="4A7621D8"/>
    <w:lvl w:ilvl="0">
      <w:start w:val="1"/>
      <w:numFmt w:val="bullet"/>
      <w:lvlText w:val=""/>
      <w:lvlJc w:val="left"/>
      <w:pPr>
        <w:ind w:left="360" w:hanging="360"/>
      </w:pPr>
      <w:rPr>
        <w:rFonts w:ascii="Wingdings" w:hAnsi="Wingdings" w:hint="default"/>
        <w:b/>
      </w:rPr>
    </w:lvl>
    <w:lvl w:ilvl="1">
      <w:start w:val="1"/>
      <w:numFmt w:val="bullet"/>
      <w:lvlText w:val=""/>
      <w:lvlJc w:val="left"/>
      <w:pPr>
        <w:ind w:left="19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546202"/>
    <w:multiLevelType w:val="hybridMultilevel"/>
    <w:tmpl w:val="A2DC5660"/>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4791D01"/>
    <w:multiLevelType w:val="hybridMultilevel"/>
    <w:tmpl w:val="ACC21246"/>
    <w:lvl w:ilvl="0" w:tplc="041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E77C8"/>
    <w:multiLevelType w:val="hybridMultilevel"/>
    <w:tmpl w:val="03DEAE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76060F0B"/>
    <w:multiLevelType w:val="hybridMultilevel"/>
    <w:tmpl w:val="8C6EE37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15:restartNumberingAfterBreak="0">
    <w:nsid w:val="785C2B55"/>
    <w:multiLevelType w:val="multilevel"/>
    <w:tmpl w:val="3760D0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7A876AAA"/>
    <w:multiLevelType w:val="hybridMultilevel"/>
    <w:tmpl w:val="6F383BB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3"/>
  </w:num>
  <w:num w:numId="4">
    <w:abstractNumId w:val="14"/>
  </w:num>
  <w:num w:numId="5">
    <w:abstractNumId w:val="21"/>
  </w:num>
  <w:num w:numId="6">
    <w:abstractNumId w:val="5"/>
  </w:num>
  <w:num w:numId="7">
    <w:abstractNumId w:val="17"/>
  </w:num>
  <w:num w:numId="8">
    <w:abstractNumId w:val="11"/>
  </w:num>
  <w:num w:numId="9">
    <w:abstractNumId w:val="1"/>
  </w:num>
  <w:num w:numId="10">
    <w:abstractNumId w:val="19"/>
  </w:num>
  <w:num w:numId="11">
    <w:abstractNumId w:val="6"/>
  </w:num>
  <w:num w:numId="12">
    <w:abstractNumId w:val="0"/>
  </w:num>
  <w:num w:numId="13">
    <w:abstractNumId w:val="3"/>
  </w:num>
  <w:num w:numId="14">
    <w:abstractNumId w:val="8"/>
  </w:num>
  <w:num w:numId="15">
    <w:abstractNumId w:val="22"/>
  </w:num>
  <w:num w:numId="16">
    <w:abstractNumId w:val="2"/>
  </w:num>
  <w:num w:numId="17">
    <w:abstractNumId w:val="12"/>
  </w:num>
  <w:num w:numId="18">
    <w:abstractNumId w:val="20"/>
  </w:num>
  <w:num w:numId="19">
    <w:abstractNumId w:val="4"/>
  </w:num>
  <w:num w:numId="20">
    <w:abstractNumId w:val="7"/>
  </w:num>
  <w:num w:numId="21">
    <w:abstractNumId w:val="24"/>
  </w:num>
  <w:num w:numId="22">
    <w:abstractNumId w:val="15"/>
  </w:num>
  <w:num w:numId="23">
    <w:abstractNumId w:val="9"/>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604"/>
    <w:rsid w:val="00003754"/>
    <w:rsid w:val="0002081B"/>
    <w:rsid w:val="00023C2F"/>
    <w:rsid w:val="00024777"/>
    <w:rsid w:val="0005540E"/>
    <w:rsid w:val="000605BD"/>
    <w:rsid w:val="0008064D"/>
    <w:rsid w:val="00084CA1"/>
    <w:rsid w:val="000855E8"/>
    <w:rsid w:val="000879DA"/>
    <w:rsid w:val="0009555B"/>
    <w:rsid w:val="000B5201"/>
    <w:rsid w:val="000C44C4"/>
    <w:rsid w:val="000C5849"/>
    <w:rsid w:val="000D2853"/>
    <w:rsid w:val="000E0032"/>
    <w:rsid w:val="000E6B3D"/>
    <w:rsid w:val="000F1607"/>
    <w:rsid w:val="00103E13"/>
    <w:rsid w:val="00111355"/>
    <w:rsid w:val="00122866"/>
    <w:rsid w:val="00131381"/>
    <w:rsid w:val="00152EA7"/>
    <w:rsid w:val="00167889"/>
    <w:rsid w:val="00171B7C"/>
    <w:rsid w:val="00172FC8"/>
    <w:rsid w:val="0018236C"/>
    <w:rsid w:val="00185D38"/>
    <w:rsid w:val="001935C4"/>
    <w:rsid w:val="0019650C"/>
    <w:rsid w:val="001A7926"/>
    <w:rsid w:val="001B1C3D"/>
    <w:rsid w:val="001D7A01"/>
    <w:rsid w:val="00206E19"/>
    <w:rsid w:val="002102D2"/>
    <w:rsid w:val="002103DA"/>
    <w:rsid w:val="002409E4"/>
    <w:rsid w:val="00254D2C"/>
    <w:rsid w:val="0026516B"/>
    <w:rsid w:val="00275136"/>
    <w:rsid w:val="00275805"/>
    <w:rsid w:val="00290CC1"/>
    <w:rsid w:val="00297E4B"/>
    <w:rsid w:val="002A47E2"/>
    <w:rsid w:val="002C7928"/>
    <w:rsid w:val="002E2862"/>
    <w:rsid w:val="002E660A"/>
    <w:rsid w:val="0030302C"/>
    <w:rsid w:val="00307530"/>
    <w:rsid w:val="00313B88"/>
    <w:rsid w:val="00317CA9"/>
    <w:rsid w:val="00326EA2"/>
    <w:rsid w:val="003410C6"/>
    <w:rsid w:val="00342644"/>
    <w:rsid w:val="00346539"/>
    <w:rsid w:val="0034768A"/>
    <w:rsid w:val="00353921"/>
    <w:rsid w:val="003613B8"/>
    <w:rsid w:val="00361C88"/>
    <w:rsid w:val="0036269D"/>
    <w:rsid w:val="00370161"/>
    <w:rsid w:val="0038284C"/>
    <w:rsid w:val="00393912"/>
    <w:rsid w:val="003A2643"/>
    <w:rsid w:val="003C59F9"/>
    <w:rsid w:val="003D0A73"/>
    <w:rsid w:val="003D7B99"/>
    <w:rsid w:val="003F14E6"/>
    <w:rsid w:val="003F4F93"/>
    <w:rsid w:val="003F517F"/>
    <w:rsid w:val="004116F9"/>
    <w:rsid w:val="00411E91"/>
    <w:rsid w:val="004220FC"/>
    <w:rsid w:val="00424CDC"/>
    <w:rsid w:val="0043142F"/>
    <w:rsid w:val="004462B5"/>
    <w:rsid w:val="004554C0"/>
    <w:rsid w:val="00455B10"/>
    <w:rsid w:val="00464B74"/>
    <w:rsid w:val="004737A2"/>
    <w:rsid w:val="00495CCD"/>
    <w:rsid w:val="004A257C"/>
    <w:rsid w:val="004C2825"/>
    <w:rsid w:val="004D57FA"/>
    <w:rsid w:val="004E4758"/>
    <w:rsid w:val="004F1BC3"/>
    <w:rsid w:val="00500330"/>
    <w:rsid w:val="0050104C"/>
    <w:rsid w:val="0050384D"/>
    <w:rsid w:val="0050623E"/>
    <w:rsid w:val="0051233C"/>
    <w:rsid w:val="00512EE4"/>
    <w:rsid w:val="005213FF"/>
    <w:rsid w:val="00554F8E"/>
    <w:rsid w:val="00556C4A"/>
    <w:rsid w:val="005667F4"/>
    <w:rsid w:val="00581D94"/>
    <w:rsid w:val="005A422D"/>
    <w:rsid w:val="005B214E"/>
    <w:rsid w:val="005B3F45"/>
    <w:rsid w:val="005C7555"/>
    <w:rsid w:val="005E0FB6"/>
    <w:rsid w:val="005E28F6"/>
    <w:rsid w:val="005F1653"/>
    <w:rsid w:val="00604561"/>
    <w:rsid w:val="00615876"/>
    <w:rsid w:val="00616A3A"/>
    <w:rsid w:val="0062319D"/>
    <w:rsid w:val="00634B33"/>
    <w:rsid w:val="0064408E"/>
    <w:rsid w:val="00653CB1"/>
    <w:rsid w:val="006549CC"/>
    <w:rsid w:val="00654CFC"/>
    <w:rsid w:val="00657329"/>
    <w:rsid w:val="0065734D"/>
    <w:rsid w:val="00666A67"/>
    <w:rsid w:val="0066762F"/>
    <w:rsid w:val="00675749"/>
    <w:rsid w:val="00680472"/>
    <w:rsid w:val="00696003"/>
    <w:rsid w:val="006B3C41"/>
    <w:rsid w:val="006C7A0C"/>
    <w:rsid w:val="006D7850"/>
    <w:rsid w:val="006E5BB6"/>
    <w:rsid w:val="006F41A0"/>
    <w:rsid w:val="007010FB"/>
    <w:rsid w:val="00705ECD"/>
    <w:rsid w:val="007242F4"/>
    <w:rsid w:val="00724DB8"/>
    <w:rsid w:val="00726579"/>
    <w:rsid w:val="00737F67"/>
    <w:rsid w:val="00742723"/>
    <w:rsid w:val="00752A1B"/>
    <w:rsid w:val="00753A83"/>
    <w:rsid w:val="007619B8"/>
    <w:rsid w:val="007854BB"/>
    <w:rsid w:val="007E26DB"/>
    <w:rsid w:val="007E375D"/>
    <w:rsid w:val="007E4E96"/>
    <w:rsid w:val="007F2C03"/>
    <w:rsid w:val="0080217D"/>
    <w:rsid w:val="0080723D"/>
    <w:rsid w:val="00811C33"/>
    <w:rsid w:val="00813609"/>
    <w:rsid w:val="00813F26"/>
    <w:rsid w:val="00862604"/>
    <w:rsid w:val="00865D30"/>
    <w:rsid w:val="008741BC"/>
    <w:rsid w:val="008765E3"/>
    <w:rsid w:val="00887A57"/>
    <w:rsid w:val="008903FB"/>
    <w:rsid w:val="00897BCC"/>
    <w:rsid w:val="008A098C"/>
    <w:rsid w:val="008A37A6"/>
    <w:rsid w:val="008A6710"/>
    <w:rsid w:val="008B0358"/>
    <w:rsid w:val="008C6DFB"/>
    <w:rsid w:val="008D0C11"/>
    <w:rsid w:val="008D1E7D"/>
    <w:rsid w:val="008E4D06"/>
    <w:rsid w:val="008E54CC"/>
    <w:rsid w:val="008F51F9"/>
    <w:rsid w:val="0090121A"/>
    <w:rsid w:val="00907376"/>
    <w:rsid w:val="00911A24"/>
    <w:rsid w:val="00917238"/>
    <w:rsid w:val="009216BB"/>
    <w:rsid w:val="0092498F"/>
    <w:rsid w:val="0092517D"/>
    <w:rsid w:val="00925735"/>
    <w:rsid w:val="009266E0"/>
    <w:rsid w:val="009370FA"/>
    <w:rsid w:val="0094751C"/>
    <w:rsid w:val="00966685"/>
    <w:rsid w:val="00966EF2"/>
    <w:rsid w:val="00967CAA"/>
    <w:rsid w:val="00980E8C"/>
    <w:rsid w:val="00984686"/>
    <w:rsid w:val="00992943"/>
    <w:rsid w:val="009C1A10"/>
    <w:rsid w:val="009D682F"/>
    <w:rsid w:val="009E6811"/>
    <w:rsid w:val="009E6BCF"/>
    <w:rsid w:val="009E6DFF"/>
    <w:rsid w:val="00A113BB"/>
    <w:rsid w:val="00A11BD7"/>
    <w:rsid w:val="00A13F1D"/>
    <w:rsid w:val="00A263B3"/>
    <w:rsid w:val="00A26F96"/>
    <w:rsid w:val="00A31BF8"/>
    <w:rsid w:val="00A503AB"/>
    <w:rsid w:val="00A50819"/>
    <w:rsid w:val="00A6028C"/>
    <w:rsid w:val="00A74019"/>
    <w:rsid w:val="00A84436"/>
    <w:rsid w:val="00A8646A"/>
    <w:rsid w:val="00AA133F"/>
    <w:rsid w:val="00AA64F7"/>
    <w:rsid w:val="00AB2A70"/>
    <w:rsid w:val="00AC1691"/>
    <w:rsid w:val="00AC3279"/>
    <w:rsid w:val="00AC576F"/>
    <w:rsid w:val="00AC7E6E"/>
    <w:rsid w:val="00AD1123"/>
    <w:rsid w:val="00AD6132"/>
    <w:rsid w:val="00AE38A5"/>
    <w:rsid w:val="00AE5EA2"/>
    <w:rsid w:val="00AE6AB6"/>
    <w:rsid w:val="00B01A46"/>
    <w:rsid w:val="00B048F3"/>
    <w:rsid w:val="00B067E7"/>
    <w:rsid w:val="00B1506F"/>
    <w:rsid w:val="00B23C7C"/>
    <w:rsid w:val="00B26ADE"/>
    <w:rsid w:val="00B3282F"/>
    <w:rsid w:val="00B376A4"/>
    <w:rsid w:val="00B41408"/>
    <w:rsid w:val="00B473FB"/>
    <w:rsid w:val="00B54C06"/>
    <w:rsid w:val="00B671B5"/>
    <w:rsid w:val="00B74E79"/>
    <w:rsid w:val="00B8054A"/>
    <w:rsid w:val="00B839D0"/>
    <w:rsid w:val="00BA3751"/>
    <w:rsid w:val="00BA3EAC"/>
    <w:rsid w:val="00BB1550"/>
    <w:rsid w:val="00BC047B"/>
    <w:rsid w:val="00BD102E"/>
    <w:rsid w:val="00BE1073"/>
    <w:rsid w:val="00BE20FC"/>
    <w:rsid w:val="00C11E93"/>
    <w:rsid w:val="00C35EF6"/>
    <w:rsid w:val="00C50C89"/>
    <w:rsid w:val="00C56BC8"/>
    <w:rsid w:val="00C62BCC"/>
    <w:rsid w:val="00C74CA4"/>
    <w:rsid w:val="00C9189C"/>
    <w:rsid w:val="00C921B3"/>
    <w:rsid w:val="00C945AF"/>
    <w:rsid w:val="00C951B7"/>
    <w:rsid w:val="00CA053C"/>
    <w:rsid w:val="00CE2D2F"/>
    <w:rsid w:val="00CE6E14"/>
    <w:rsid w:val="00CF0B43"/>
    <w:rsid w:val="00D062FD"/>
    <w:rsid w:val="00D300DE"/>
    <w:rsid w:val="00D3545B"/>
    <w:rsid w:val="00D455B0"/>
    <w:rsid w:val="00D54D38"/>
    <w:rsid w:val="00D655B2"/>
    <w:rsid w:val="00D71A97"/>
    <w:rsid w:val="00D86DCC"/>
    <w:rsid w:val="00DB391F"/>
    <w:rsid w:val="00DB5CCB"/>
    <w:rsid w:val="00DE0E17"/>
    <w:rsid w:val="00DE7E01"/>
    <w:rsid w:val="00E03A16"/>
    <w:rsid w:val="00E32D34"/>
    <w:rsid w:val="00E46831"/>
    <w:rsid w:val="00E56FC0"/>
    <w:rsid w:val="00E67887"/>
    <w:rsid w:val="00E73F84"/>
    <w:rsid w:val="00EB17F7"/>
    <w:rsid w:val="00EB4D85"/>
    <w:rsid w:val="00EC2D71"/>
    <w:rsid w:val="00EC63A0"/>
    <w:rsid w:val="00ED4D65"/>
    <w:rsid w:val="00EE478D"/>
    <w:rsid w:val="00EF1A5A"/>
    <w:rsid w:val="00EF5939"/>
    <w:rsid w:val="00F4642E"/>
    <w:rsid w:val="00F6324D"/>
    <w:rsid w:val="00F633B8"/>
    <w:rsid w:val="00F67F58"/>
    <w:rsid w:val="00F71125"/>
    <w:rsid w:val="00F7388E"/>
    <w:rsid w:val="00FA063E"/>
    <w:rsid w:val="00FA2388"/>
    <w:rsid w:val="00FA4856"/>
    <w:rsid w:val="00FA530C"/>
    <w:rsid w:val="00FB65C1"/>
    <w:rsid w:val="00FC7DAE"/>
    <w:rsid w:val="00FD77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1321F"/>
  <w15:docId w15:val="{E3627984-D059-441E-9D20-FB9CEC0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49"/>
    <w:pPr>
      <w:suppressAutoHyphens/>
    </w:pPr>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41">
    <w:name w:val="Heading 41"/>
    <w:basedOn w:val="Normal"/>
    <w:next w:val="Normal"/>
    <w:link w:val="Ttulo4Char"/>
    <w:qFormat/>
    <w:rsid w:val="006A5849"/>
    <w:pPr>
      <w:keepNext/>
      <w:tabs>
        <w:tab w:val="left" w:pos="1134"/>
      </w:tabs>
      <w:jc w:val="center"/>
      <w:outlineLvl w:val="3"/>
    </w:pPr>
    <w:rPr>
      <w:rFonts w:ascii="Garamond" w:hAnsi="Garamond"/>
      <w:b/>
      <w:lang w:val="x-none"/>
    </w:rPr>
  </w:style>
  <w:style w:type="character" w:customStyle="1" w:styleId="Ttulo4Char">
    <w:name w:val="Título 4 Char"/>
    <w:link w:val="Heading41"/>
    <w:rsid w:val="006A5849"/>
    <w:rPr>
      <w:rFonts w:ascii="Garamond" w:eastAsia="Times New Roman" w:hAnsi="Garamond" w:cs="Times New Roman"/>
      <w:b/>
      <w:sz w:val="20"/>
      <w:szCs w:val="20"/>
      <w:lang w:eastAsia="pt-BR"/>
    </w:rPr>
  </w:style>
  <w:style w:type="character" w:customStyle="1" w:styleId="InternetLink">
    <w:name w:val="Internet Link"/>
    <w:rsid w:val="006A5849"/>
    <w:rPr>
      <w:color w:val="0000FF"/>
      <w:u w:val="single"/>
      <w:lang w:val="uz-Cyrl-UZ" w:eastAsia="uz-Cyrl-UZ" w:bidi="uz-Cyrl-UZ"/>
    </w:rPr>
  </w:style>
  <w:style w:type="character" w:styleId="Forte">
    <w:name w:val="Strong"/>
    <w:uiPriority w:val="22"/>
    <w:qFormat/>
    <w:rsid w:val="006A5849"/>
    <w:rPr>
      <w:b/>
      <w:bCs/>
    </w:rPr>
  </w:style>
  <w:style w:type="character" w:customStyle="1" w:styleId="RodapChar">
    <w:name w:val="Rodapé Char"/>
    <w:link w:val="Footer1"/>
    <w:uiPriority w:val="99"/>
    <w:rsid w:val="006A5849"/>
    <w:rPr>
      <w:rFonts w:ascii="Times New Roman" w:eastAsia="Times New Roman" w:hAnsi="Times New Roman" w:cs="Times New Roman"/>
      <w:sz w:val="20"/>
      <w:szCs w:val="20"/>
      <w:lang w:eastAsia="pt-BR"/>
    </w:rPr>
  </w:style>
  <w:style w:type="character" w:customStyle="1" w:styleId="TextodebaloChar">
    <w:name w:val="Texto de balão Char"/>
    <w:link w:val="Textodebalo"/>
    <w:uiPriority w:val="99"/>
    <w:semiHidden/>
    <w:rsid w:val="006A5849"/>
    <w:rPr>
      <w:rFonts w:ascii="Lucida Grande" w:eastAsia="Times New Roman" w:hAnsi="Lucida Grande" w:cs="Times New Roman"/>
      <w:sz w:val="18"/>
      <w:szCs w:val="18"/>
      <w:lang w:eastAsia="pt-BR"/>
    </w:rPr>
  </w:style>
  <w:style w:type="character" w:customStyle="1" w:styleId="ListLabel1">
    <w:name w:val="ListLabel 1"/>
    <w:rsid w:val="00542BA8"/>
    <w:rPr>
      <w:b/>
    </w:rPr>
  </w:style>
  <w:style w:type="character" w:styleId="Refdecomentrio">
    <w:name w:val="annotation reference"/>
    <w:uiPriority w:val="99"/>
    <w:semiHidden/>
    <w:unhideWhenUsed/>
    <w:rsid w:val="00944EAE"/>
    <w:rPr>
      <w:sz w:val="16"/>
      <w:szCs w:val="16"/>
    </w:rPr>
  </w:style>
  <w:style w:type="character" w:customStyle="1" w:styleId="TextodecomentrioChar">
    <w:name w:val="Texto de comentário Char"/>
    <w:link w:val="Textodecomentrio"/>
    <w:uiPriority w:val="99"/>
    <w:rsid w:val="00944EAE"/>
    <w:rPr>
      <w:rFonts w:ascii="Times New Roman" w:hAnsi="Times New Roman"/>
    </w:rPr>
  </w:style>
  <w:style w:type="character" w:customStyle="1" w:styleId="AssuntodocomentrioChar">
    <w:name w:val="Assunto do comentário Char"/>
    <w:link w:val="Assuntodocomentrio"/>
    <w:uiPriority w:val="99"/>
    <w:semiHidden/>
    <w:rsid w:val="00944EAE"/>
    <w:rPr>
      <w:rFonts w:ascii="Times New Roman" w:hAnsi="Times New Roman"/>
      <w:b/>
      <w:bCs/>
    </w:rPr>
  </w:style>
  <w:style w:type="character" w:customStyle="1" w:styleId="ListLabel2">
    <w:name w:val="ListLabel 2"/>
    <w:rsid w:val="002E660A"/>
    <w:rPr>
      <w:rFonts w:cs="Symbol"/>
    </w:rPr>
  </w:style>
  <w:style w:type="character" w:customStyle="1" w:styleId="ListLabel3">
    <w:name w:val="ListLabel 3"/>
    <w:rsid w:val="002E660A"/>
    <w:rPr>
      <w:b/>
    </w:rPr>
  </w:style>
  <w:style w:type="paragraph" w:customStyle="1" w:styleId="Heading">
    <w:name w:val="Heading"/>
    <w:basedOn w:val="Normal"/>
    <w:next w:val="TextBody"/>
    <w:rsid w:val="00542BA8"/>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542BA8"/>
    <w:pPr>
      <w:spacing w:after="140" w:line="288" w:lineRule="auto"/>
    </w:pPr>
  </w:style>
  <w:style w:type="paragraph" w:styleId="Lista">
    <w:name w:val="List"/>
    <w:basedOn w:val="TextBody"/>
    <w:rsid w:val="00542BA8"/>
    <w:rPr>
      <w:rFonts w:cs="FreeSans"/>
    </w:rPr>
  </w:style>
  <w:style w:type="paragraph" w:customStyle="1" w:styleId="Caption1">
    <w:name w:val="Caption1"/>
    <w:basedOn w:val="Normal"/>
    <w:rsid w:val="00542BA8"/>
    <w:pPr>
      <w:suppressLineNumbers/>
      <w:spacing w:before="120" w:after="120"/>
    </w:pPr>
    <w:rPr>
      <w:rFonts w:cs="FreeSans"/>
      <w:i/>
      <w:iCs/>
      <w:sz w:val="24"/>
      <w:szCs w:val="24"/>
    </w:rPr>
  </w:style>
  <w:style w:type="paragraph" w:customStyle="1" w:styleId="Index">
    <w:name w:val="Index"/>
    <w:basedOn w:val="Normal"/>
    <w:rsid w:val="00542BA8"/>
    <w:pPr>
      <w:suppressLineNumbers/>
    </w:pPr>
    <w:rPr>
      <w:rFonts w:cs="FreeSans"/>
    </w:rPr>
  </w:style>
  <w:style w:type="paragraph" w:customStyle="1" w:styleId="Footer1">
    <w:name w:val="Footer1"/>
    <w:basedOn w:val="Normal"/>
    <w:link w:val="RodapChar"/>
    <w:uiPriority w:val="99"/>
    <w:rsid w:val="006A5849"/>
    <w:pPr>
      <w:tabs>
        <w:tab w:val="center" w:pos="4252"/>
        <w:tab w:val="right" w:pos="8504"/>
      </w:tabs>
    </w:pPr>
    <w:rPr>
      <w:lang w:val="x-none"/>
    </w:rPr>
  </w:style>
  <w:style w:type="paragraph" w:styleId="Textodebalo">
    <w:name w:val="Balloon Text"/>
    <w:basedOn w:val="Normal"/>
    <w:link w:val="TextodebaloChar"/>
    <w:uiPriority w:val="99"/>
    <w:semiHidden/>
    <w:unhideWhenUsed/>
    <w:rsid w:val="006A5849"/>
    <w:rPr>
      <w:rFonts w:ascii="Lucida Grande" w:hAnsi="Lucida Grande"/>
      <w:sz w:val="18"/>
      <w:szCs w:val="18"/>
      <w:lang w:val="x-none"/>
    </w:rPr>
  </w:style>
  <w:style w:type="paragraph" w:customStyle="1" w:styleId="FrameContents">
    <w:name w:val="Frame Contents"/>
    <w:basedOn w:val="Normal"/>
    <w:rsid w:val="00542BA8"/>
  </w:style>
  <w:style w:type="paragraph" w:styleId="Textodecomentrio">
    <w:name w:val="annotation text"/>
    <w:basedOn w:val="Normal"/>
    <w:link w:val="TextodecomentrioChar"/>
    <w:uiPriority w:val="99"/>
    <w:unhideWhenUsed/>
    <w:rsid w:val="00944EAE"/>
    <w:rPr>
      <w:lang w:val="x-none" w:eastAsia="x-none"/>
    </w:rPr>
  </w:style>
  <w:style w:type="paragraph" w:styleId="Assuntodocomentrio">
    <w:name w:val="annotation subject"/>
    <w:basedOn w:val="Textodecomentrio"/>
    <w:link w:val="AssuntodocomentrioChar"/>
    <w:uiPriority w:val="99"/>
    <w:semiHidden/>
    <w:unhideWhenUsed/>
    <w:rsid w:val="00944EAE"/>
    <w:rPr>
      <w:b/>
      <w:bCs/>
    </w:rPr>
  </w:style>
  <w:style w:type="character" w:styleId="Hyperlink">
    <w:name w:val="Hyperlink"/>
    <w:unhideWhenUsed/>
    <w:rsid w:val="00F6324D"/>
    <w:rPr>
      <w:color w:val="0000FF"/>
      <w:u w:val="single"/>
    </w:rPr>
  </w:style>
  <w:style w:type="paragraph" w:customStyle="1" w:styleId="GradeMdia1-nfase21">
    <w:name w:val="Grade Média 1 - Ênfase 21"/>
    <w:basedOn w:val="Normal"/>
    <w:uiPriority w:val="34"/>
    <w:qFormat/>
    <w:rsid w:val="00290CC1"/>
    <w:pPr>
      <w:ind w:left="720"/>
      <w:contextualSpacing/>
    </w:pPr>
  </w:style>
  <w:style w:type="table" w:styleId="Tabelacomgrade">
    <w:name w:val="Table Grid"/>
    <w:basedOn w:val="Tabelanormal"/>
    <w:uiPriority w:val="59"/>
    <w:rsid w:val="00D71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1">
    <w:name w:val="texto1"/>
    <w:rsid w:val="001D7A01"/>
    <w:rPr>
      <w:color w:val="666666"/>
      <w:sz w:val="17"/>
      <w:szCs w:val="17"/>
    </w:rPr>
  </w:style>
  <w:style w:type="table" w:customStyle="1" w:styleId="SombreamentoClaro1">
    <w:name w:val="Sombreamento Claro1"/>
    <w:basedOn w:val="Tabelanormal"/>
    <w:uiPriority w:val="60"/>
    <w:rsid w:val="00E6788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67887"/>
    <w:pPr>
      <w:autoSpaceDE w:val="0"/>
      <w:autoSpaceDN w:val="0"/>
      <w:adjustRightInd w:val="0"/>
    </w:pPr>
    <w:rPr>
      <w:rFonts w:ascii="Arial" w:eastAsia="Calibri" w:hAnsi="Arial" w:cs="Arial"/>
      <w:color w:val="000000"/>
      <w:sz w:val="24"/>
      <w:szCs w:val="24"/>
    </w:rPr>
  </w:style>
  <w:style w:type="paragraph" w:customStyle="1" w:styleId="SombreamentoEscuro-nfase11">
    <w:name w:val="Sombreamento Escuro - Ênfase 11"/>
    <w:hidden/>
    <w:uiPriority w:val="99"/>
    <w:semiHidden/>
    <w:rsid w:val="00C56BC8"/>
    <w:rPr>
      <w:rFonts w:ascii="Times New Roman" w:hAnsi="Times New Roman"/>
    </w:rPr>
  </w:style>
  <w:style w:type="paragraph" w:customStyle="1" w:styleId="ListaColorida-nfase11">
    <w:name w:val="Lista Colorida - Ênfase 11"/>
    <w:basedOn w:val="Normal"/>
    <w:uiPriority w:val="34"/>
    <w:qFormat/>
    <w:rsid w:val="0080217D"/>
    <w:pPr>
      <w:suppressAutoHyphens w:val="0"/>
      <w:spacing w:after="200" w:line="276" w:lineRule="auto"/>
      <w:ind w:left="720"/>
      <w:contextualSpacing/>
    </w:pPr>
    <w:rPr>
      <w:rFonts w:ascii="Calibri" w:eastAsia="Calibri" w:hAnsi="Calibri"/>
      <w:sz w:val="22"/>
      <w:szCs w:val="22"/>
      <w:lang w:eastAsia="en-US"/>
    </w:rPr>
  </w:style>
  <w:style w:type="character" w:styleId="HiperlinkVisitado">
    <w:name w:val="FollowedHyperlink"/>
    <w:uiPriority w:val="99"/>
    <w:semiHidden/>
    <w:unhideWhenUsed/>
    <w:rsid w:val="00B01A46"/>
    <w:rPr>
      <w:color w:val="954F72"/>
      <w:u w:val="single"/>
    </w:rPr>
  </w:style>
  <w:style w:type="paragraph" w:styleId="PargrafodaLista">
    <w:name w:val="List Paragraph"/>
    <w:basedOn w:val="Normal"/>
    <w:uiPriority w:val="34"/>
    <w:qFormat/>
    <w:rsid w:val="00F4642E"/>
    <w:pPr>
      <w:ind w:left="720"/>
      <w:contextualSpacing/>
    </w:pPr>
  </w:style>
  <w:style w:type="character" w:customStyle="1" w:styleId="apple-converted-space">
    <w:name w:val="apple-converted-space"/>
    <w:rsid w:val="008903FB"/>
  </w:style>
  <w:style w:type="paragraph" w:styleId="NormalWeb">
    <w:name w:val="Normal (Web)"/>
    <w:basedOn w:val="Normal"/>
    <w:uiPriority w:val="99"/>
    <w:unhideWhenUsed/>
    <w:rsid w:val="008903FB"/>
    <w:pPr>
      <w:suppressAutoHyphens w:val="0"/>
      <w:spacing w:before="100" w:beforeAutospacing="1" w:after="100" w:afterAutospacing="1"/>
    </w:pPr>
    <w:rPr>
      <w:sz w:val="24"/>
      <w:szCs w:val="24"/>
    </w:rPr>
  </w:style>
  <w:style w:type="paragraph" w:styleId="Reviso">
    <w:name w:val="Revision"/>
    <w:hidden/>
    <w:uiPriority w:val="99"/>
    <w:semiHidden/>
    <w:rsid w:val="004737A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16307">
      <w:bodyDiv w:val="1"/>
      <w:marLeft w:val="0"/>
      <w:marRight w:val="0"/>
      <w:marTop w:val="0"/>
      <w:marBottom w:val="0"/>
      <w:divBdr>
        <w:top w:val="none" w:sz="0" w:space="0" w:color="auto"/>
        <w:left w:val="none" w:sz="0" w:space="0" w:color="auto"/>
        <w:bottom w:val="none" w:sz="0" w:space="0" w:color="auto"/>
        <w:right w:val="none" w:sz="0" w:space="0" w:color="auto"/>
      </w:divBdr>
    </w:div>
    <w:div w:id="1662537668">
      <w:bodyDiv w:val="1"/>
      <w:marLeft w:val="0"/>
      <w:marRight w:val="0"/>
      <w:marTop w:val="0"/>
      <w:marBottom w:val="0"/>
      <w:divBdr>
        <w:top w:val="none" w:sz="0" w:space="0" w:color="auto"/>
        <w:left w:val="none" w:sz="0" w:space="0" w:color="auto"/>
        <w:bottom w:val="none" w:sz="0" w:space="0" w:color="auto"/>
        <w:right w:val="none" w:sz="0" w:space="0" w:color="auto"/>
      </w:divBdr>
    </w:div>
    <w:div w:id="19996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el\Downloads\Edital_Selecao_2021_26062020_Montag.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1F21-6628-4475-8D90-44487F41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Edital_Selecao_2021_26062020_Montag</Template>
  <TotalTime>1</TotalTime>
  <Pages>6</Pages>
  <Words>1821</Words>
  <Characters>9834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11632</CharactersWithSpaces>
  <SharedDoc>false</SharedDoc>
  <HLinks>
    <vt:vector size="12" baseType="variant">
      <vt:variant>
        <vt:i4>6815796</vt:i4>
      </vt:variant>
      <vt:variant>
        <vt:i4>3</vt:i4>
      </vt:variant>
      <vt:variant>
        <vt:i4>0</vt:i4>
      </vt:variant>
      <vt:variant>
        <vt:i4>5</vt:i4>
      </vt:variant>
      <vt:variant>
        <vt:lpwstr>https://sucupira.capes.gov.br/sucupira/public/consultas/coleta/veiculoPublicacaoQualis/listaConsultaGeralPeriodicos.jsf</vt:lpwstr>
      </vt:variant>
      <vt:variant>
        <vt:lpwstr/>
      </vt:variant>
      <vt:variant>
        <vt:i4>1441854</vt:i4>
      </vt:variant>
      <vt:variant>
        <vt:i4>0</vt:i4>
      </vt:variant>
      <vt:variant>
        <vt:i4>0</vt:i4>
      </vt:variant>
      <vt:variant>
        <vt:i4>5</vt:i4>
      </vt:variant>
      <vt:variant>
        <vt:lpwstr>mailto:ppgecoufpa@gmail.com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cp:lastModifiedBy>Referee</cp:lastModifiedBy>
  <cp:revision>3</cp:revision>
  <cp:lastPrinted>2020-10-05T14:55:00Z</cp:lastPrinted>
  <dcterms:created xsi:type="dcterms:W3CDTF">2021-10-11T17:53:00Z</dcterms:created>
  <dcterms:modified xsi:type="dcterms:W3CDTF">2021-10-11T18:46:00Z</dcterms:modified>
  <dc:language>en-US</dc:language>
</cp:coreProperties>
</file>